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52E9" w14:textId="2B1C051B" w:rsidR="005009E6" w:rsidRPr="00290275" w:rsidRDefault="005009E6" w:rsidP="005009E6">
      <w:pPr>
        <w:rPr>
          <w:rFonts w:ascii="Arial" w:hAnsi="Arial" w:cs="Arial"/>
          <w:sz w:val="28"/>
          <w:szCs w:val="28"/>
        </w:rPr>
      </w:pPr>
      <w:r w:rsidRPr="00290275">
        <w:rPr>
          <w:rFonts w:ascii="Arial" w:hAnsi="Arial" w:cs="Arial"/>
          <w:sz w:val="28"/>
          <w:szCs w:val="28"/>
        </w:rPr>
        <w:t>Themen</w:t>
      </w:r>
      <w:r w:rsidR="00B25E6B" w:rsidRPr="00290275">
        <w:rPr>
          <w:rFonts w:ascii="Arial" w:hAnsi="Arial" w:cs="Arial"/>
          <w:sz w:val="28"/>
          <w:szCs w:val="28"/>
        </w:rPr>
        <w:t xml:space="preserve">- </w:t>
      </w:r>
      <w:r w:rsidRPr="00290275">
        <w:rPr>
          <w:rFonts w:ascii="Arial" w:hAnsi="Arial" w:cs="Arial"/>
          <w:sz w:val="28"/>
          <w:szCs w:val="28"/>
        </w:rPr>
        <w:t>&amp; Betreuungsvereinbarung Masterarbeit</w:t>
      </w:r>
    </w:p>
    <w:p w14:paraId="0EF47218" w14:textId="14C1D4B6" w:rsidR="005009E6" w:rsidRPr="005009E6" w:rsidRDefault="005009E6" w:rsidP="005009E6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4C4C4C"/>
          <w:sz w:val="32"/>
          <w:szCs w:val="32"/>
        </w:rPr>
      </w:pPr>
      <w:r w:rsidRPr="00290275">
        <w:rPr>
          <w:rFonts w:asciiTheme="minorHAnsi" w:hAnsiTheme="minorHAnsi" w:cstheme="minorHAnsi"/>
          <w:b w:val="0"/>
          <w:bCs w:val="0"/>
          <w:color w:val="4C4C4C"/>
          <w:sz w:val="28"/>
          <w:szCs w:val="28"/>
        </w:rPr>
        <w:t>Lehramt Sekundarstufe Allgemeinbildung</w:t>
      </w:r>
    </w:p>
    <w:p w14:paraId="081C4590" w14:textId="77777777" w:rsidR="00290275" w:rsidRPr="00904E7E" w:rsidRDefault="00290275" w:rsidP="00290275">
      <w:pPr>
        <w:rPr>
          <w:rFonts w:ascii="Arial" w:hAnsi="Arial" w:cs="Arial"/>
          <w:sz w:val="28"/>
          <w:szCs w:val="2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985"/>
        <w:gridCol w:w="2998"/>
      </w:tblGrid>
      <w:tr w:rsidR="00290275" w:rsidRPr="00904E7E" w14:paraId="44E29FF2" w14:textId="77777777" w:rsidTr="00D859F9">
        <w:trPr>
          <w:trHeight w:val="567"/>
        </w:trPr>
        <w:tc>
          <w:tcPr>
            <w:tcW w:w="6021" w:type="dxa"/>
            <w:gridSpan w:val="2"/>
            <w:tcMar>
              <w:top w:w="57" w:type="dxa"/>
            </w:tcMar>
          </w:tcPr>
          <w:p w14:paraId="3FA55AE3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Vor- und Nachname</w:t>
            </w:r>
          </w:p>
          <w:p w14:paraId="459C8B6F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98" w:type="dxa"/>
          </w:tcPr>
          <w:p w14:paraId="219DFA6B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Matrikelnummer</w:t>
            </w:r>
          </w:p>
          <w:p w14:paraId="449C8D39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90275" w:rsidRPr="00904E7E" w14:paraId="3CCAFC9F" w14:textId="77777777" w:rsidTr="00D859F9">
        <w:trPr>
          <w:trHeight w:val="567"/>
        </w:trPr>
        <w:tc>
          <w:tcPr>
            <w:tcW w:w="4036" w:type="dxa"/>
            <w:tcMar>
              <w:top w:w="57" w:type="dxa"/>
            </w:tcMar>
          </w:tcPr>
          <w:p w14:paraId="451ED165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Telefonnummer</w:t>
            </w:r>
          </w:p>
          <w:p w14:paraId="4A53D84C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83" w:type="dxa"/>
            <w:gridSpan w:val="2"/>
          </w:tcPr>
          <w:p w14:paraId="0D9DB5D4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76552DCD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24A3002" w14:textId="77777777" w:rsidR="00290275" w:rsidRPr="00904E7E" w:rsidRDefault="00290275" w:rsidP="00290275">
      <w:pPr>
        <w:rPr>
          <w:rFonts w:ascii="Arial" w:hAnsi="Arial" w:cs="Arial"/>
          <w:sz w:val="16"/>
        </w:rPr>
      </w:pPr>
    </w:p>
    <w:p w14:paraId="442C7C1E" w14:textId="77777777" w:rsidR="005009E6" w:rsidRPr="00565B02" w:rsidRDefault="005009E6" w:rsidP="005009E6">
      <w:pPr>
        <w:rPr>
          <w:rFonts w:ascii="Arial" w:hAnsi="Arial" w:cs="Arial"/>
          <w:sz w:val="16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6965"/>
      </w:tblGrid>
      <w:tr w:rsidR="005009E6" w:rsidRPr="00565B02" w14:paraId="6A3CB1BE" w14:textId="77777777" w:rsidTr="00B96B46">
        <w:trPr>
          <w:trHeight w:val="411"/>
        </w:trPr>
        <w:tc>
          <w:tcPr>
            <w:tcW w:w="2052" w:type="dxa"/>
            <w:tcMar>
              <w:top w:w="57" w:type="dxa"/>
            </w:tcMar>
          </w:tcPr>
          <w:p w14:paraId="79A26D20" w14:textId="1F5D6500" w:rsidR="005009E6" w:rsidRPr="00565B02" w:rsidRDefault="00290275" w:rsidP="005313A3">
            <w:pPr>
              <w:rPr>
                <w:rFonts w:ascii="Arial" w:hAnsi="Arial" w:cs="Arial"/>
                <w:sz w:val="16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Die Arbeit wird verfasst …</w:t>
            </w:r>
          </w:p>
        </w:tc>
        <w:tc>
          <w:tcPr>
            <w:tcW w:w="6965" w:type="dxa"/>
            <w:vAlign w:val="center"/>
          </w:tcPr>
          <w:p w14:paraId="25983A53" w14:textId="2F6165EA" w:rsidR="005009E6" w:rsidRDefault="0051514F" w:rsidP="00290275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-15971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E6"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im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gewählten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Unterrichtsfach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-439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E6"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 in </w:t>
            </w:r>
            <w:proofErr w:type="spellStart"/>
            <w:r w:rsidR="005009E6" w:rsidRPr="00C1551D">
              <w:rPr>
                <w:rFonts w:ascii="Arial" w:hAnsi="Arial" w:cs="Arial"/>
                <w:sz w:val="22"/>
                <w:szCs w:val="22"/>
                <w:lang w:val="it-IT"/>
              </w:rPr>
              <w:t>der</w:t>
            </w:r>
            <w:proofErr w:type="spellEnd"/>
            <w:r w:rsidR="005009E6" w:rsidRPr="00C1551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 w:rsidRPr="00C1551D">
              <w:rPr>
                <w:rFonts w:ascii="Arial" w:hAnsi="Arial" w:cs="Arial"/>
                <w:sz w:val="22"/>
                <w:szCs w:val="22"/>
                <w:lang w:val="it-IT"/>
              </w:rPr>
              <w:t>gewählten</w:t>
            </w:r>
            <w:proofErr w:type="spellEnd"/>
            <w:r w:rsidR="005009E6" w:rsidRPr="00C1551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Spezialisierung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5009E6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 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bookmarkEnd w:id="4"/>
            <w:r w:rsidR="005009E6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  <w:p w14:paraId="5386822C" w14:textId="0EF5DE86" w:rsidR="005009E6" w:rsidRPr="00DB55C9" w:rsidRDefault="0051514F" w:rsidP="0029027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15265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E6"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009E6" w:rsidRPr="00C1551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in </w:t>
            </w:r>
            <w:proofErr w:type="spellStart"/>
            <w:r w:rsidR="005009E6" w:rsidRPr="003426BD">
              <w:rPr>
                <w:rFonts w:ascii="Arial" w:hAnsi="Arial" w:cs="Arial"/>
                <w:sz w:val="22"/>
                <w:szCs w:val="22"/>
                <w:lang w:val="it-IT"/>
              </w:rPr>
              <w:t>den</w:t>
            </w:r>
            <w:proofErr w:type="spellEnd"/>
            <w:r w:rsidR="005009E6" w:rsidRPr="003426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 w:rsidRPr="003426BD">
              <w:rPr>
                <w:rFonts w:ascii="Arial" w:hAnsi="Arial" w:cs="Arial"/>
                <w:sz w:val="22"/>
                <w:szCs w:val="22"/>
                <w:lang w:val="it-IT"/>
              </w:rPr>
              <w:t>Bildungswissenschaftlichen</w:t>
            </w:r>
            <w:proofErr w:type="spellEnd"/>
            <w:r w:rsidR="005009E6" w:rsidRPr="003426B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 w:rsidRPr="003426BD">
              <w:rPr>
                <w:rFonts w:ascii="Arial" w:hAnsi="Arial" w:cs="Arial"/>
                <w:sz w:val="22"/>
                <w:szCs w:val="22"/>
                <w:lang w:val="it-IT"/>
              </w:rPr>
              <w:t>Grundlagen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="00290275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it-IT"/>
                </w:rPr>
                <w:id w:val="4830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9E6">
                  <w:rPr>
                    <w:rFonts w:ascii="MS Gothic" w:eastAsia="MS Gothic" w:hAnsi="MS Gothic" w:cs="Arial" w:hint="eastAsia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>bereichsübergreifend</w:t>
            </w:r>
            <w:proofErr w:type="spellEnd"/>
            <w:r w:rsidR="005009E6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5009E6"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</w:tbl>
    <w:p w14:paraId="357BA51C" w14:textId="77777777" w:rsidR="005009E6" w:rsidRPr="00565B02" w:rsidRDefault="005009E6" w:rsidP="005009E6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 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984"/>
        <w:gridCol w:w="4990"/>
      </w:tblGrid>
      <w:tr w:rsidR="00290275" w:rsidRPr="00565B02" w14:paraId="7C80F11B" w14:textId="77777777" w:rsidTr="00B96B46">
        <w:trPr>
          <w:trHeight w:val="454"/>
        </w:trPr>
        <w:tc>
          <w:tcPr>
            <w:tcW w:w="2052" w:type="dxa"/>
            <w:tcMar>
              <w:top w:w="57" w:type="dxa"/>
            </w:tcMar>
            <w:vAlign w:val="center"/>
          </w:tcPr>
          <w:p w14:paraId="6379E9E7" w14:textId="4D4B2FA0" w:rsidR="00290275" w:rsidRPr="00565B02" w:rsidRDefault="00290275" w:rsidP="00290275">
            <w:pPr>
              <w:rPr>
                <w:rFonts w:ascii="Arial" w:hAnsi="Arial" w:cs="Arial"/>
                <w:sz w:val="16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Name Betreuer*in</w:t>
            </w:r>
          </w:p>
        </w:tc>
        <w:tc>
          <w:tcPr>
            <w:tcW w:w="6974" w:type="dxa"/>
            <w:gridSpan w:val="2"/>
            <w:vAlign w:val="center"/>
          </w:tcPr>
          <w:p w14:paraId="570F2EBD" w14:textId="33F82860" w:rsidR="00290275" w:rsidRPr="00D87656" w:rsidRDefault="00290275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90275" w:rsidRPr="00565B02" w14:paraId="2B7C0FEA" w14:textId="77777777" w:rsidTr="00B96B46">
        <w:trPr>
          <w:trHeight w:val="454"/>
        </w:trPr>
        <w:tc>
          <w:tcPr>
            <w:tcW w:w="2052" w:type="dxa"/>
            <w:tcMar>
              <w:top w:w="57" w:type="dxa"/>
            </w:tcMar>
            <w:vAlign w:val="center"/>
          </w:tcPr>
          <w:p w14:paraId="79AEA0F3" w14:textId="57AB30CD" w:rsidR="00290275" w:rsidRPr="00565B02" w:rsidRDefault="00290275" w:rsidP="00290275">
            <w:pPr>
              <w:rPr>
                <w:rFonts w:ascii="Arial" w:hAnsi="Arial" w:cs="Arial"/>
                <w:sz w:val="16"/>
              </w:rPr>
            </w:pPr>
            <w:proofErr w:type="spellStart"/>
            <w:r w:rsidRPr="00904E7E"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 w:rsidRPr="00904E7E">
              <w:rPr>
                <w:rFonts w:ascii="Arial" w:hAnsi="Arial" w:cs="Arial"/>
                <w:sz w:val="22"/>
                <w:szCs w:val="22"/>
              </w:rPr>
              <w:t>./E-Mail</w:t>
            </w:r>
          </w:p>
        </w:tc>
        <w:tc>
          <w:tcPr>
            <w:tcW w:w="1984" w:type="dxa"/>
            <w:vAlign w:val="center"/>
          </w:tcPr>
          <w:p w14:paraId="3B618C21" w14:textId="7C03CB1E" w:rsidR="00290275" w:rsidRPr="00D87656" w:rsidRDefault="00290275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90" w:type="dxa"/>
            <w:vAlign w:val="center"/>
          </w:tcPr>
          <w:p w14:paraId="28499F96" w14:textId="56BAF06D" w:rsidR="00290275" w:rsidRPr="00D87656" w:rsidRDefault="00B96B46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7B565A" w14:textId="77777777" w:rsidR="005009E6" w:rsidRPr="00565B02" w:rsidRDefault="005009E6" w:rsidP="005009E6">
      <w:pPr>
        <w:rPr>
          <w:rFonts w:ascii="Arial" w:hAnsi="Arial" w:cs="Arial"/>
          <w:sz w:val="18"/>
          <w:lang w:val="de-DE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009E6" w:rsidRPr="00565B02" w14:paraId="12601431" w14:textId="77777777" w:rsidTr="00B25E6B">
        <w:trPr>
          <w:trHeight w:val="24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14:paraId="03ACAC71" w14:textId="77777777" w:rsidR="005009E6" w:rsidRPr="00DA36B5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32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Arbeitstitel</w:t>
            </w:r>
          </w:p>
        </w:tc>
      </w:tr>
      <w:tr w:rsidR="005009E6" w:rsidRPr="00565B02" w14:paraId="76C172FD" w14:textId="77777777" w:rsidTr="00B25E6B">
        <w:trPr>
          <w:trHeight w:val="372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AF34491" w14:textId="77777777" w:rsidR="005009E6" w:rsidRDefault="005009E6" w:rsidP="00531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319A1AF6" w14:textId="59A7982A" w:rsidR="005009E6" w:rsidRDefault="005009E6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85736E" w14:textId="77777777" w:rsidR="00B25E6B" w:rsidRDefault="00B25E6B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091042" w14:textId="77777777" w:rsidR="005009E6" w:rsidRPr="00D87656" w:rsidRDefault="005009E6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9E6" w:rsidRPr="00565B02" w14:paraId="26F72BE7" w14:textId="77777777" w:rsidTr="00B25E6B">
        <w:trPr>
          <w:trHeight w:val="23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14:paraId="76654AE5" w14:textId="77777777" w:rsidR="005009E6" w:rsidRPr="006E2B49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2B49">
              <w:rPr>
                <w:rFonts w:ascii="Arial" w:hAnsi="Arial" w:cs="Arial"/>
                <w:b/>
                <w:sz w:val="22"/>
                <w:szCs w:val="22"/>
              </w:rPr>
              <w:t>Betreuungsvereinbarung</w:t>
            </w:r>
          </w:p>
        </w:tc>
      </w:tr>
      <w:tr w:rsidR="005009E6" w:rsidRPr="00565B02" w14:paraId="76D5E271" w14:textId="77777777" w:rsidTr="00B25E6B">
        <w:trPr>
          <w:trHeight w:val="108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35C085E" w14:textId="77777777" w:rsidR="005009E6" w:rsidRPr="00C1551D" w:rsidRDefault="005009E6" w:rsidP="005313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Mit dieser Betreuungsvereinbarung verpflichtet sich der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die Betreuer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in:</w:t>
            </w:r>
          </w:p>
          <w:p w14:paraId="2CB9FAFB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gemeinsam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Studierenden eine Zeitplanung bis zum Abschluss der Masterarbeit vorzunehmen</w:t>
            </w:r>
          </w:p>
          <w:p w14:paraId="75DE3A55" w14:textId="77777777" w:rsidR="005009E6" w:rsidRDefault="005009E6" w:rsidP="005313A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Studierenden für mindestens zwei Betreuungsgespräche zur Verfügung zu stehen</w:t>
            </w:r>
          </w:p>
          <w:p w14:paraId="6970D632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before="120" w:after="6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die Richtlinien guter wissenschaftlicher Praxis zu achten</w:t>
            </w:r>
          </w:p>
          <w:p w14:paraId="28D63E2B" w14:textId="77777777" w:rsidR="005009E6" w:rsidRPr="00C1551D" w:rsidRDefault="005009E6" w:rsidP="005313A3">
            <w:pPr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Mit dieser Betreuungsvereinbarung verpflichtet sich der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die betreute Studierende:</w:t>
            </w:r>
          </w:p>
          <w:p w14:paraId="3E1BB0B8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gemeinsam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 Zeitplanung bis zum Abschluss der Masterarbeit vorzunehmen</w:t>
            </w:r>
          </w:p>
          <w:p w14:paraId="4757460E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Besprechungstermine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wahrzunehmen</w:t>
            </w:r>
          </w:p>
          <w:p w14:paraId="7A275E4D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über den Fortschritt der </w:t>
            </w:r>
            <w:r w:rsidRPr="00C1551D">
              <w:rPr>
                <w:rFonts w:ascii="Arial" w:hAnsi="Arial" w:cs="Arial"/>
                <w:sz w:val="20"/>
                <w:szCs w:val="20"/>
              </w:rPr>
              <w:t>Masterarbeit regelmäßig zu berichten</w:t>
            </w:r>
          </w:p>
          <w:p w14:paraId="53599A4C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ggf. Verzögerungen oder Unterbrechungen der Masterarbeit einvernehmlich zu koordinieren</w:t>
            </w:r>
          </w:p>
          <w:p w14:paraId="2F8125DC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über ein Zurücklegen des Themas oder einen Themen-/ 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etreuungswechsel zu informieren</w:t>
            </w:r>
          </w:p>
          <w:p w14:paraId="08963102" w14:textId="71716A50" w:rsidR="005009E6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beim Verfassen der Masterarbeit an die Richtlinien guter wiss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enschaftlicher Praxis zu halten</w:t>
            </w:r>
          </w:p>
          <w:p w14:paraId="27088410" w14:textId="77777777" w:rsidR="005009E6" w:rsidRPr="00C1551D" w:rsidRDefault="005009E6" w:rsidP="005009E6">
            <w:pPr>
              <w:pStyle w:val="Listenabsatz"/>
              <w:spacing w:after="0"/>
              <w:ind w:left="71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4E2C32A" w14:textId="77777777" w:rsidR="005009E6" w:rsidRDefault="005009E6" w:rsidP="005313A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5E6E5" w14:textId="77777777" w:rsidR="005009E6" w:rsidRPr="00C1551D" w:rsidRDefault="005009E6" w:rsidP="005313A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Auflösung der Betreuungsvereinbarung</w:t>
            </w:r>
          </w:p>
          <w:p w14:paraId="0257A15B" w14:textId="77777777" w:rsidR="005009E6" w:rsidRPr="00A71D4A" w:rsidRDefault="005009E6" w:rsidP="005313A3">
            <w:pPr>
              <w:pStyle w:val="Listenabsatz"/>
              <w:numPr>
                <w:ilvl w:val="0"/>
                <w:numId w:val="2"/>
              </w:numPr>
              <w:spacing w:after="120"/>
              <w:ind w:left="697" w:hanging="357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lastRenderedPageBreak/>
              <w:t>Bis zur Einreichung der Masterarbeit ist es jederzeit möglich, die Betreuungsvereinbarung in beiderseitigem Einverständnis aufzulösen.</w:t>
            </w:r>
          </w:p>
        </w:tc>
      </w:tr>
    </w:tbl>
    <w:p w14:paraId="065D06B6" w14:textId="77777777" w:rsidR="005009E6" w:rsidRDefault="005009E6" w:rsidP="005009E6">
      <w:pPr>
        <w:rPr>
          <w:rFonts w:ascii="Arial" w:hAnsi="Arial" w:cs="Arial"/>
          <w:lang w:val="de-DE"/>
        </w:rPr>
      </w:pPr>
    </w:p>
    <w:p w14:paraId="39D72FB0" w14:textId="77777777" w:rsidR="005009E6" w:rsidRPr="00B81117" w:rsidRDefault="005009E6" w:rsidP="005009E6">
      <w:pPr>
        <w:rPr>
          <w:rFonts w:ascii="Arial" w:hAnsi="Arial" w:cs="Arial"/>
          <w:sz w:val="22"/>
          <w:szCs w:val="22"/>
          <w:lang w:val="de-DE"/>
        </w:rPr>
      </w:pPr>
    </w:p>
    <w:p w14:paraId="0F4D35ED" w14:textId="77777777" w:rsidR="005009E6" w:rsidRPr="00B81117" w:rsidRDefault="005009E6" w:rsidP="005009E6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009E6" w:rsidRPr="00784CE2" w14:paraId="34C99778" w14:textId="77777777" w:rsidTr="005313A3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201A8769" w14:textId="77777777" w:rsidR="005009E6" w:rsidRPr="00784CE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784CE2">
              <w:rPr>
                <w:rFonts w:ascii="Arial" w:hAnsi="Arial" w:cs="Arial"/>
                <w:b/>
              </w:rPr>
              <w:br w:type="page"/>
              <w:t xml:space="preserve"> </w:t>
            </w:r>
            <w:r w:rsidRPr="00DA36B5">
              <w:rPr>
                <w:rFonts w:ascii="Arial" w:hAnsi="Arial" w:cs="Arial"/>
                <w:b/>
                <w:sz w:val="22"/>
                <w:szCs w:val="32"/>
              </w:rPr>
              <w:t>Forschungsfrage(n)</w:t>
            </w:r>
          </w:p>
        </w:tc>
      </w:tr>
      <w:tr w:rsidR="005009E6" w:rsidRPr="00D87656" w14:paraId="7713769E" w14:textId="77777777" w:rsidTr="005313A3">
        <w:trPr>
          <w:trHeight w:val="1580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34C4A5A5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009E6" w:rsidRPr="00565B02" w14:paraId="4C6B48A5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40BA76C5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Theoretischer Hintergrund</w:t>
            </w:r>
          </w:p>
        </w:tc>
      </w:tr>
      <w:tr w:rsidR="005009E6" w:rsidRPr="00565B02" w14:paraId="78379720" w14:textId="77777777" w:rsidTr="005313A3">
        <w:trPr>
          <w:trHeight w:val="2722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4ACEBD0E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009E6" w:rsidRPr="00565B02" w14:paraId="2CD47A1B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07ADAD0D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Methodisches Vorgehen</w:t>
            </w:r>
          </w:p>
        </w:tc>
      </w:tr>
      <w:tr w:rsidR="005009E6" w:rsidRPr="00565B02" w14:paraId="05EDF25B" w14:textId="77777777" w:rsidTr="005313A3">
        <w:trPr>
          <w:trHeight w:val="2829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E5D21FE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9E6" w:rsidRPr="00565B02" w14:paraId="3E27571D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147741E3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Geplantes Inhaltsverzeichnis</w:t>
            </w:r>
          </w:p>
        </w:tc>
      </w:tr>
      <w:tr w:rsidR="005009E6" w:rsidRPr="00565B02" w14:paraId="3F3529ED" w14:textId="77777777" w:rsidTr="005313A3">
        <w:trPr>
          <w:trHeight w:val="22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0645CF7A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9E6" w:rsidRPr="00565B02" w14:paraId="20760428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7596422F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Geplanter zeitlicher Ablauf</w:t>
            </w:r>
          </w:p>
        </w:tc>
      </w:tr>
      <w:tr w:rsidR="005009E6" w:rsidRPr="00565B02" w14:paraId="513CE842" w14:textId="77777777" w:rsidTr="005313A3">
        <w:trPr>
          <w:trHeight w:val="2552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A8A2867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A71AF2" w14:textId="77777777" w:rsidR="005009E6" w:rsidRDefault="005009E6" w:rsidP="005009E6">
      <w:pPr>
        <w:rPr>
          <w:rFonts w:ascii="Arial" w:hAnsi="Arial" w:cs="Arial"/>
          <w:lang w:val="de-DE"/>
        </w:rPr>
      </w:pPr>
    </w:p>
    <w:p w14:paraId="759758E5" w14:textId="77777777" w:rsidR="00B25E6B" w:rsidRDefault="00B25E6B" w:rsidP="00B25E6B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B25E6B" w14:paraId="03FD1CBD" w14:textId="77777777" w:rsidTr="00D859F9">
        <w:tc>
          <w:tcPr>
            <w:tcW w:w="3260" w:type="dxa"/>
          </w:tcPr>
          <w:p w14:paraId="4A3A2DE5" w14:textId="77777777" w:rsidR="00B25E6B" w:rsidRPr="0036663D" w:rsidRDefault="00B25E6B" w:rsidP="00D859F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Datum &amp; Unterschrift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des*der Studierenden</w:t>
            </w:r>
          </w:p>
        </w:tc>
        <w:tc>
          <w:tcPr>
            <w:tcW w:w="5670" w:type="dxa"/>
          </w:tcPr>
          <w:p w14:paraId="21DA221D" w14:textId="77777777" w:rsidR="00B25E6B" w:rsidRDefault="00B25E6B" w:rsidP="00D859F9">
            <w:pPr>
              <w:rPr>
                <w:rFonts w:ascii="Arial" w:hAnsi="Arial" w:cs="Arial"/>
                <w:lang w:val="de-DE"/>
              </w:rPr>
            </w:pPr>
          </w:p>
          <w:p w14:paraId="473DE5CB" w14:textId="77777777" w:rsidR="00B96B46" w:rsidRDefault="00B96B46" w:rsidP="00D859F9">
            <w:pPr>
              <w:rPr>
                <w:rFonts w:ascii="Arial" w:hAnsi="Arial" w:cs="Arial"/>
                <w:lang w:val="de-DE"/>
              </w:rPr>
            </w:pPr>
          </w:p>
          <w:p w14:paraId="527F9828" w14:textId="3A1B5FFB" w:rsidR="00B96B46" w:rsidRDefault="00B96B46" w:rsidP="00D859F9">
            <w:pPr>
              <w:rPr>
                <w:rFonts w:ascii="Arial" w:hAnsi="Arial" w:cs="Arial"/>
                <w:lang w:val="de-DE"/>
              </w:rPr>
            </w:pPr>
          </w:p>
        </w:tc>
      </w:tr>
      <w:tr w:rsidR="00B25E6B" w14:paraId="5027E063" w14:textId="77777777" w:rsidTr="00D859F9">
        <w:tc>
          <w:tcPr>
            <w:tcW w:w="3260" w:type="dxa"/>
          </w:tcPr>
          <w:p w14:paraId="204428D9" w14:textId="77777777" w:rsidR="00B25E6B" w:rsidRDefault="00B25E6B" w:rsidP="00D859F9">
            <w:pPr>
              <w:rPr>
                <w:rFonts w:ascii="Arial" w:hAnsi="Arial" w:cs="Arial"/>
                <w:lang w:val="de-DE"/>
              </w:rPr>
            </w:pP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Datum &amp; Unterschrift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des Betreuers*der Betreuerin</w:t>
            </w:r>
          </w:p>
        </w:tc>
        <w:tc>
          <w:tcPr>
            <w:tcW w:w="5670" w:type="dxa"/>
          </w:tcPr>
          <w:p w14:paraId="78BDEC38" w14:textId="77777777" w:rsidR="00B25E6B" w:rsidRDefault="00B25E6B" w:rsidP="00B96B46">
            <w:pPr>
              <w:rPr>
                <w:rFonts w:ascii="Arial" w:hAnsi="Arial" w:cs="Arial"/>
                <w:lang w:val="de-DE"/>
              </w:rPr>
            </w:pPr>
          </w:p>
          <w:p w14:paraId="36F6EE29" w14:textId="77777777" w:rsidR="00B96B46" w:rsidRDefault="00B96B46" w:rsidP="00B96B46">
            <w:pPr>
              <w:rPr>
                <w:rFonts w:ascii="Arial" w:hAnsi="Arial" w:cs="Arial"/>
                <w:lang w:val="de-DE"/>
              </w:rPr>
            </w:pPr>
          </w:p>
          <w:p w14:paraId="1C8FB538" w14:textId="291C1FA6" w:rsidR="00B96B46" w:rsidRDefault="00B96B46" w:rsidP="00B96B4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DC19021" w14:textId="77777777" w:rsidR="005009E6" w:rsidRDefault="005009E6" w:rsidP="005009E6">
      <w:pPr>
        <w:rPr>
          <w:rFonts w:ascii="Arial" w:hAnsi="Arial" w:cs="Arial"/>
          <w:lang w:val="de-DE"/>
        </w:rPr>
      </w:pPr>
    </w:p>
    <w:tbl>
      <w:tblPr>
        <w:tblW w:w="90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  <w:gridCol w:w="24"/>
      </w:tblGrid>
      <w:tr w:rsidR="00B25E6B" w:rsidRPr="00565B02" w14:paraId="2AA6D58F" w14:textId="77777777" w:rsidTr="00B25E6B">
        <w:trPr>
          <w:trHeight w:val="2904"/>
        </w:trPr>
        <w:tc>
          <w:tcPr>
            <w:tcW w:w="9039" w:type="dxa"/>
            <w:gridSpan w:val="3"/>
          </w:tcPr>
          <w:p w14:paraId="72871A7B" w14:textId="77777777" w:rsidR="00B25E6B" w:rsidRDefault="00B25E6B" w:rsidP="00D8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5652"/>
            </w:tblGrid>
            <w:tr w:rsidR="00B25E6B" w14:paraId="6F0F97D7" w14:textId="77777777" w:rsidTr="00D859F9">
              <w:trPr>
                <w:trHeight w:val="606"/>
              </w:trPr>
              <w:tc>
                <w:tcPr>
                  <w:tcW w:w="3253" w:type="dxa"/>
                </w:tcPr>
                <w:p w14:paraId="440FE0A9" w14:textId="77777777" w:rsidR="00B25E6B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genehmigt</w:t>
                  </w:r>
                </w:p>
                <w:p w14:paraId="302A9687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nicht genehmigt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Auflagen</w:t>
                  </w:r>
                </w:p>
                <w:p w14:paraId="6CDD786E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62076E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2" w:type="dxa"/>
                </w:tcPr>
                <w:p w14:paraId="56C3B6FD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>Begründung bei Nichtgenehmigung/Auflagen</w:t>
                  </w:r>
                </w:p>
                <w:p w14:paraId="2D4FF24F" w14:textId="7B1894A7" w:rsidR="00B25E6B" w:rsidRPr="0036663D" w:rsidRDefault="00B96B46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25E6B" w14:paraId="6A5294CC" w14:textId="77777777" w:rsidTr="00D859F9">
              <w:trPr>
                <w:trHeight w:val="1225"/>
              </w:trPr>
              <w:tc>
                <w:tcPr>
                  <w:tcW w:w="8905" w:type="dxa"/>
                  <w:gridSpan w:val="2"/>
                </w:tcPr>
                <w:p w14:paraId="4440F676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3BE151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33F88BE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76D89DD" w14:textId="04AB81DE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04E968A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F1E8E7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880A54F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>Datum &amp; Unterschrift Institutsleitung</w:t>
                  </w:r>
                </w:p>
              </w:tc>
            </w:tr>
          </w:tbl>
          <w:p w14:paraId="7D2352C9" w14:textId="77777777" w:rsidR="00B25E6B" w:rsidRDefault="00B25E6B" w:rsidP="00D85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3C9181" w14:textId="77777777" w:rsidR="00B25E6B" w:rsidRPr="00565B02" w:rsidRDefault="00B25E6B" w:rsidP="00D859F9">
            <w:pPr>
              <w:pBdr>
                <w:bottom w:val="single" w:sz="2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9E6" w:rsidRPr="00565B02" w14:paraId="580D717F" w14:textId="77777777" w:rsidTr="00B25E6B">
        <w:trPr>
          <w:gridAfter w:val="1"/>
          <w:wAfter w:w="24" w:type="dxa"/>
          <w:trHeight w:val="721"/>
        </w:trPr>
        <w:tc>
          <w:tcPr>
            <w:tcW w:w="4500" w:type="dxa"/>
          </w:tcPr>
          <w:p w14:paraId="5BD9E8FE" w14:textId="77777777" w:rsidR="005009E6" w:rsidRPr="00565B02" w:rsidRDefault="005009E6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</w:tcPr>
          <w:p w14:paraId="24407677" w14:textId="628A2C2E" w:rsidR="005009E6" w:rsidRPr="00565B02" w:rsidRDefault="005009E6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9E6" w:rsidRPr="00565B02" w14:paraId="290040A2" w14:textId="77777777" w:rsidTr="00B25E6B">
        <w:trPr>
          <w:gridAfter w:val="1"/>
          <w:wAfter w:w="24" w:type="dxa"/>
          <w:trHeight w:val="721"/>
        </w:trPr>
        <w:tc>
          <w:tcPr>
            <w:tcW w:w="9015" w:type="dxa"/>
            <w:gridSpan w:val="2"/>
          </w:tcPr>
          <w:p w14:paraId="386F82F8" w14:textId="77777777" w:rsidR="005009E6" w:rsidRPr="00565B02" w:rsidRDefault="005009E6" w:rsidP="00B25E6B">
            <w:pPr>
              <w:pBdr>
                <w:bottom w:val="single" w:sz="2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644493" w14:textId="77777777" w:rsidR="00B25E6B" w:rsidRPr="00B25E6B" w:rsidRDefault="00B25E6B" w:rsidP="00B25E6B">
      <w:pPr>
        <w:spacing w:before="80" w:after="240"/>
        <w:jc w:val="center"/>
        <w:rPr>
          <w:rFonts w:ascii="Arial" w:hAnsi="Arial" w:cs="Arial"/>
          <w:b/>
          <w:sz w:val="22"/>
          <w:szCs w:val="22"/>
        </w:rPr>
      </w:pPr>
      <w:r w:rsidRPr="00B25E6B">
        <w:rPr>
          <w:rFonts w:ascii="Arial" w:hAnsi="Arial" w:cs="Arial"/>
          <w:b/>
          <w:sz w:val="22"/>
          <w:szCs w:val="22"/>
        </w:rPr>
        <w:t>Von der Studienabteilung auszufüllen</w:t>
      </w:r>
    </w:p>
    <w:p w14:paraId="31A7A7C0" w14:textId="77777777" w:rsidR="00B25E6B" w:rsidRPr="00B25E6B" w:rsidRDefault="00B25E6B" w:rsidP="00B25E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2830"/>
      </w:tblGrid>
      <w:tr w:rsidR="00B25E6B" w:rsidRPr="00B25E6B" w14:paraId="11326EBA" w14:textId="77777777" w:rsidTr="00D859F9">
        <w:trPr>
          <w:cantSplit/>
          <w:trHeight w:val="1134"/>
        </w:trPr>
        <w:tc>
          <w:tcPr>
            <w:tcW w:w="2864" w:type="dxa"/>
          </w:tcPr>
          <w:p w14:paraId="07DB3D41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Themen-/Betreuungs-vereinbarung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eingelangt am</w:t>
            </w:r>
          </w:p>
          <w:p w14:paraId="00C9AB8D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6F7E5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0E476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E940C1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 w:val="restart"/>
          </w:tcPr>
          <w:p w14:paraId="62662DAA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Anmerkungen</w:t>
            </w:r>
          </w:p>
          <w:p w14:paraId="04F2AED9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A775F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B" w:rsidRPr="00B25E6B" w14:paraId="7AED6BC5" w14:textId="77777777" w:rsidTr="00D859F9">
        <w:trPr>
          <w:cantSplit/>
          <w:trHeight w:val="1134"/>
        </w:trPr>
        <w:tc>
          <w:tcPr>
            <w:tcW w:w="2864" w:type="dxa"/>
          </w:tcPr>
          <w:p w14:paraId="56CE88BF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Masterarbeit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eingereicht am</w:t>
            </w:r>
          </w:p>
          <w:p w14:paraId="4C60E38C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065BBC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FA0806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12A805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C4997C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/>
          </w:tcPr>
          <w:p w14:paraId="4C4129CD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B" w:rsidRPr="00B25E6B" w14:paraId="131CC855" w14:textId="77777777" w:rsidTr="00D859F9">
        <w:trPr>
          <w:cantSplit/>
          <w:trHeight w:val="1134"/>
        </w:trPr>
        <w:tc>
          <w:tcPr>
            <w:tcW w:w="2864" w:type="dxa"/>
          </w:tcPr>
          <w:p w14:paraId="014C5DA8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Beurteilung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eingelangt am</w:t>
            </w:r>
          </w:p>
          <w:p w14:paraId="69B19786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0ED0F0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7263A7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65B6B0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1E608B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/>
          </w:tcPr>
          <w:p w14:paraId="006A8FD6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E1236" w14:textId="77777777" w:rsidR="00B25E6B" w:rsidRDefault="00B25E6B" w:rsidP="00B25E6B">
      <w:pPr>
        <w:rPr>
          <w:rFonts w:ascii="Arial" w:hAnsi="Arial" w:cs="Arial"/>
        </w:rPr>
      </w:pPr>
    </w:p>
    <w:p w14:paraId="324D82D6" w14:textId="77777777" w:rsidR="00B25E6B" w:rsidRDefault="00B25E6B" w:rsidP="00B25E6B"/>
    <w:p w14:paraId="3A4C3593" w14:textId="77777777" w:rsidR="005009E6" w:rsidRPr="004F074B" w:rsidRDefault="005009E6" w:rsidP="005009E6"/>
    <w:p w14:paraId="62E044FB" w14:textId="77777777" w:rsidR="0011796C" w:rsidRPr="004F074B" w:rsidRDefault="0011796C" w:rsidP="00E0229A"/>
    <w:sectPr w:rsidR="0011796C" w:rsidRPr="004F074B" w:rsidSect="005009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C854" w14:textId="77777777" w:rsidR="0051514F" w:rsidRDefault="0051514F" w:rsidP="00086CF0">
      <w:r>
        <w:separator/>
      </w:r>
    </w:p>
  </w:endnote>
  <w:endnote w:type="continuationSeparator" w:id="0">
    <w:p w14:paraId="51FD49C1" w14:textId="77777777" w:rsidR="0051514F" w:rsidRDefault="0051514F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5192" w14:textId="77777777" w:rsidR="0099515E" w:rsidRDefault="0031506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832375D" wp14:editId="09828CF5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9818F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663FE2" wp14:editId="1DADB9B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EB46F3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</w:rPr>
      <w:drawing>
        <wp:anchor distT="0" distB="0" distL="114300" distR="114300" simplePos="0" relativeHeight="251674624" behindDoc="0" locked="0" layoutInCell="1" allowOverlap="1" wp14:anchorId="2CBB4C39" wp14:editId="2867E1E7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52216D" wp14:editId="4DD92984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854C09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51514F">
                            <w:fldChar w:fldCharType="begin"/>
                          </w:r>
                          <w:r w:rsidR="0051514F">
                            <w:instrText xml:space="preserve"> NUMPAGES   \* MERGEFORMAT </w:instrText>
                          </w:r>
                          <w:r w:rsidR="0051514F">
                            <w:fldChar w:fldCharType="separate"/>
                          </w:r>
                          <w:r w:rsidRPr="0099515E">
                            <w:t>2</w:t>
                          </w:r>
                          <w:r w:rsidR="0051514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2216D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" filled="f" stroked="f" strokeweight=".5pt">
              <v:textbox style="mso-fit-shape-to-text:t">
                <w:txbxContent>
                  <w:p w14:paraId="2B854C09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Pr="0099515E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6655" w14:textId="77777777" w:rsidR="00086CF0" w:rsidRDefault="004A2F5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8982758" wp14:editId="502A1929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C02073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40A97" wp14:editId="6DE734BE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672F7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Pr="0099515E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40A9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" filled="f" stroked="f" strokeweight=".5pt">
              <v:textbox style="mso-fit-shape-to-text:t">
                <w:txbxContent>
                  <w:p w14:paraId="53E672F7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734C85">
                      <w:fldChar w:fldCharType="begin"/>
                    </w:r>
                    <w:r w:rsidR="00734C85">
                      <w:instrText xml:space="preserve"> NUMPAGES   \* MERGEFORMAT </w:instrText>
                    </w:r>
                    <w:r w:rsidR="00734C85">
                      <w:fldChar w:fldCharType="separate"/>
                    </w:r>
                    <w:r w:rsidRPr="0099515E">
                      <w:t>2</w:t>
                    </w:r>
                    <w:r w:rsidR="00734C8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</w:rPr>
      <w:drawing>
        <wp:anchor distT="0" distB="0" distL="114300" distR="114300" simplePos="0" relativeHeight="251668480" behindDoc="0" locked="0" layoutInCell="1" allowOverlap="1" wp14:anchorId="59DF60D2" wp14:editId="6992459B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5F18" w14:textId="77777777" w:rsidR="0051514F" w:rsidRDefault="0051514F" w:rsidP="00086CF0">
      <w:r>
        <w:separator/>
      </w:r>
    </w:p>
  </w:footnote>
  <w:footnote w:type="continuationSeparator" w:id="0">
    <w:p w14:paraId="6B81842B" w14:textId="77777777" w:rsidR="0051514F" w:rsidRDefault="0051514F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21A8" w14:textId="432CF53D" w:rsidR="005009E6" w:rsidRPr="00DA36B5" w:rsidRDefault="00586105" w:rsidP="00B25E6B">
    <w:pPr>
      <w:pStyle w:val="Kopfzeile"/>
      <w:rPr>
        <w:rFonts w:asciiTheme="minorHAnsi" w:hAnsiTheme="minorHAnsi" w:cstheme="minorHAnsi"/>
      </w:rPr>
    </w:pPr>
    <w:r w:rsidRPr="005009E6">
      <w:rPr>
        <w:rFonts w:asciiTheme="minorHAnsi" w:hAnsiTheme="minorHAnsi" w:cstheme="minorHAnsi"/>
        <w:noProof/>
      </w:rPr>
      <w:drawing>
        <wp:anchor distT="0" distB="0" distL="114300" distR="114300" simplePos="0" relativeHeight="251683840" behindDoc="0" locked="0" layoutInCell="1" allowOverlap="1" wp14:anchorId="1E79E582" wp14:editId="45667F66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47722F" w14:textId="77777777" w:rsidR="005009E6" w:rsidRDefault="005009E6" w:rsidP="00A34E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ACE" w14:textId="77777777" w:rsidR="00A34EA8" w:rsidRDefault="00586105" w:rsidP="00A34EA8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F1A7B68" wp14:editId="55FCFF13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23D8C193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5D261E1" wp14:editId="5301D6BE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8EAE45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1502"/>
    <w:multiLevelType w:val="hybridMultilevel"/>
    <w:tmpl w:val="272E6674"/>
    <w:lvl w:ilvl="0" w:tplc="0C07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E6"/>
    <w:rsid w:val="00035F56"/>
    <w:rsid w:val="00053E14"/>
    <w:rsid w:val="00086CF0"/>
    <w:rsid w:val="0011796C"/>
    <w:rsid w:val="00127583"/>
    <w:rsid w:val="001A0BC8"/>
    <w:rsid w:val="00275880"/>
    <w:rsid w:val="002774DD"/>
    <w:rsid w:val="00290275"/>
    <w:rsid w:val="00304D31"/>
    <w:rsid w:val="003056C9"/>
    <w:rsid w:val="0031506D"/>
    <w:rsid w:val="0041128A"/>
    <w:rsid w:val="0047240D"/>
    <w:rsid w:val="004871CE"/>
    <w:rsid w:val="004955A7"/>
    <w:rsid w:val="004A2F5E"/>
    <w:rsid w:val="004D3F72"/>
    <w:rsid w:val="004F074B"/>
    <w:rsid w:val="005009E6"/>
    <w:rsid w:val="00512B46"/>
    <w:rsid w:val="0051514F"/>
    <w:rsid w:val="005330A2"/>
    <w:rsid w:val="00583112"/>
    <w:rsid w:val="00586105"/>
    <w:rsid w:val="00603471"/>
    <w:rsid w:val="00641737"/>
    <w:rsid w:val="006F1379"/>
    <w:rsid w:val="007321A9"/>
    <w:rsid w:val="00734C85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B07245"/>
    <w:rsid w:val="00B25E6B"/>
    <w:rsid w:val="00B66A1D"/>
    <w:rsid w:val="00B96B46"/>
    <w:rsid w:val="00BF5BD6"/>
    <w:rsid w:val="00C94A7C"/>
    <w:rsid w:val="00C95A5D"/>
    <w:rsid w:val="00CA371C"/>
    <w:rsid w:val="00CB669A"/>
    <w:rsid w:val="00D14D98"/>
    <w:rsid w:val="00D40D16"/>
    <w:rsid w:val="00D52CBF"/>
    <w:rsid w:val="00DD57EA"/>
    <w:rsid w:val="00E0229A"/>
    <w:rsid w:val="00EA1975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21932"/>
  <w14:defaultImageDpi w14:val="32767"/>
  <w15:chartTrackingRefBased/>
  <w15:docId w15:val="{5F7EDF53-DB91-459A-A2B1-273B485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5009E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009E6"/>
    <w:pPr>
      <w:spacing w:before="100" w:beforeAutospacing="1" w:after="100" w:afterAutospacing="1"/>
      <w:outlineLvl w:val="1"/>
    </w:pPr>
    <w:rPr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09E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prechblasentext">
    <w:name w:val="Balloon Text"/>
    <w:basedOn w:val="Standard"/>
    <w:link w:val="SprechblasentextZchn"/>
    <w:semiHidden/>
    <w:rsid w:val="005009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09E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500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e\PPH%20Augustinum\Dokumente%20zum%20&#220;berarbeiten\Vorlagen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5C44-FC84-4C08-9EFA-EDBDD6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</Template>
  <TotalTime>0</TotalTime>
  <Pages>4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 </cp:lastModifiedBy>
  <cp:revision>3</cp:revision>
  <dcterms:created xsi:type="dcterms:W3CDTF">2021-08-18T17:23:00Z</dcterms:created>
  <dcterms:modified xsi:type="dcterms:W3CDTF">2021-09-22T13:07:00Z</dcterms:modified>
</cp:coreProperties>
</file>