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344"/>
      </w:tblGrid>
      <w:tr w:rsidR="00CD27F7" w14:paraId="41B72F7D" w14:textId="77777777" w:rsidTr="00CD27F7">
        <w:tc>
          <w:tcPr>
            <w:tcW w:w="9344" w:type="dxa"/>
            <w:shd w:val="clear" w:color="auto" w:fill="B4C02E" w:themeFill="accent4" w:themeFillShade="BF"/>
          </w:tcPr>
          <w:p w14:paraId="1FB04DD7" w14:textId="77777777" w:rsidR="00CD27F7" w:rsidRDefault="00CD27F7" w:rsidP="00CD27F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D27F7">
              <w:rPr>
                <w:rFonts w:ascii="Arial" w:hAnsi="Arial" w:cs="Arial"/>
                <w:b/>
                <w:sz w:val="28"/>
                <w:szCs w:val="28"/>
              </w:rPr>
              <w:t>Pädagogisch-Praktische Studien</w:t>
            </w:r>
            <w:r w:rsidR="00F979A1">
              <w:rPr>
                <w:rFonts w:ascii="Arial" w:hAnsi="Arial" w:cs="Arial"/>
                <w:b/>
                <w:sz w:val="28"/>
                <w:szCs w:val="28"/>
              </w:rPr>
              <w:t xml:space="preserve"> I </w:t>
            </w:r>
            <w:proofErr w:type="spellStart"/>
            <w:r w:rsidRPr="00CD27F7">
              <w:rPr>
                <w:rFonts w:ascii="Arial" w:hAnsi="Arial" w:cs="Arial"/>
                <w:b/>
                <w:sz w:val="28"/>
                <w:szCs w:val="28"/>
              </w:rPr>
              <w:t>Pedagogical-Practical</w:t>
            </w:r>
            <w:proofErr w:type="spellEnd"/>
            <w:r w:rsidRPr="00CD27F7">
              <w:rPr>
                <w:rFonts w:ascii="Arial" w:hAnsi="Arial" w:cs="Arial"/>
                <w:b/>
                <w:sz w:val="28"/>
                <w:szCs w:val="28"/>
              </w:rPr>
              <w:t xml:space="preserve"> Studies</w:t>
            </w:r>
          </w:p>
          <w:p w14:paraId="60B2AD82" w14:textId="60DA6FDB" w:rsidR="00450D64" w:rsidRPr="00CD27F7" w:rsidRDefault="00450D64" w:rsidP="00FF51DF">
            <w:pPr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Beurteilung I Assessment</w:t>
            </w:r>
          </w:p>
        </w:tc>
      </w:tr>
    </w:tbl>
    <w:p w14:paraId="1607CB11" w14:textId="44060565" w:rsidR="00CD27F7" w:rsidRDefault="00CD27F7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344"/>
      </w:tblGrid>
      <w:tr w:rsidR="00CD27F7" w:rsidRPr="00D34866" w14:paraId="3C9EE7BF" w14:textId="77777777" w:rsidTr="00CD27F7">
        <w:tc>
          <w:tcPr>
            <w:tcW w:w="9344" w:type="dxa"/>
          </w:tcPr>
          <w:p w14:paraId="3D62BCD7" w14:textId="77777777" w:rsidR="00CD27F7" w:rsidRPr="00F979A1" w:rsidRDefault="00CD27F7" w:rsidP="00CD27F7">
            <w:pPr>
              <w:rPr>
                <w:rFonts w:ascii="Arial" w:hAnsi="Arial" w:cs="Arial"/>
                <w:bCs/>
                <w:lang w:val="en-US"/>
              </w:rPr>
            </w:pPr>
            <w:r w:rsidRPr="00F979A1">
              <w:rPr>
                <w:rFonts w:ascii="Arial" w:hAnsi="Arial" w:cs="Arial"/>
                <w:bCs/>
                <w:lang w:val="en-US"/>
              </w:rPr>
              <w:t>Beurteilung Incomings I Assessment Incomings</w:t>
            </w:r>
          </w:p>
          <w:p w14:paraId="0A5010BD" w14:textId="18E6D025" w:rsidR="00CD27F7" w:rsidRPr="00CD27F7" w:rsidRDefault="00CD27F7" w:rsidP="00CD27F7">
            <w:pPr>
              <w:rPr>
                <w:bCs/>
                <w:sz w:val="28"/>
                <w:szCs w:val="28"/>
                <w:lang w:val="en-US"/>
              </w:rPr>
            </w:pPr>
            <w:r w:rsidRPr="00F979A1">
              <w:rPr>
                <w:rFonts w:ascii="Arial" w:hAnsi="Arial" w:cs="Arial"/>
                <w:bCs/>
                <w:lang w:val="en-US"/>
              </w:rPr>
              <w:t>Semester:</w:t>
            </w:r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 xml:space="preserve"> </w:t>
            </w:r>
            <w:r w:rsidRPr="00B91160">
              <w:rPr>
                <w:rFonts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071B7">
              <w:rPr>
                <w:rFonts w:cs="Arial"/>
                <w:lang w:val="en-US"/>
              </w:rPr>
              <w:instrText xml:space="preserve"> FORMTEXT </w:instrText>
            </w:r>
            <w:r w:rsidRPr="00B91160">
              <w:rPr>
                <w:rFonts w:cs="Arial"/>
              </w:rPr>
            </w:r>
            <w:r w:rsidRPr="00B91160">
              <w:rPr>
                <w:rFonts w:cs="Arial"/>
              </w:rPr>
              <w:fldChar w:fldCharType="separate"/>
            </w:r>
            <w:r w:rsidRPr="00B91160">
              <w:rPr>
                <w:rFonts w:cs="Arial"/>
              </w:rPr>
              <w:t> </w:t>
            </w:r>
            <w:r w:rsidRPr="00B91160">
              <w:rPr>
                <w:rFonts w:cs="Arial"/>
              </w:rPr>
              <w:t> </w:t>
            </w:r>
            <w:r w:rsidRPr="00B91160">
              <w:rPr>
                <w:rFonts w:cs="Arial"/>
              </w:rPr>
              <w:t> </w:t>
            </w:r>
            <w:r w:rsidRPr="00B91160">
              <w:rPr>
                <w:rFonts w:cs="Arial"/>
              </w:rPr>
              <w:t> </w:t>
            </w:r>
            <w:r w:rsidRPr="00B91160">
              <w:rPr>
                <w:rFonts w:cs="Arial"/>
              </w:rPr>
              <w:t> </w:t>
            </w:r>
            <w:r w:rsidRPr="00B91160">
              <w:rPr>
                <w:rFonts w:cs="Arial"/>
              </w:rPr>
              <w:fldChar w:fldCharType="end"/>
            </w:r>
          </w:p>
        </w:tc>
      </w:tr>
    </w:tbl>
    <w:p w14:paraId="2E60DF31" w14:textId="555F2474" w:rsidR="00CD27F7" w:rsidRPr="00CD27F7" w:rsidRDefault="00CD27F7">
      <w:pPr>
        <w:rPr>
          <w:lang w:val="en-US"/>
        </w:rPr>
      </w:pPr>
    </w:p>
    <w:tbl>
      <w:tblPr>
        <w:tblStyle w:val="Tabellenraster"/>
        <w:tblW w:w="9351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351"/>
      </w:tblGrid>
      <w:tr w:rsidR="00CD27F7" w:rsidRPr="00A71CF5" w14:paraId="0ACB0585" w14:textId="77777777" w:rsidTr="00EB70B9">
        <w:trPr>
          <w:trHeight w:val="850"/>
        </w:trPr>
        <w:tc>
          <w:tcPr>
            <w:tcW w:w="9351" w:type="dxa"/>
          </w:tcPr>
          <w:p w14:paraId="399BC618" w14:textId="77777777" w:rsidR="00CD27F7" w:rsidRPr="00CD27F7" w:rsidRDefault="00CD27F7" w:rsidP="00213172">
            <w:pPr>
              <w:rPr>
                <w:rFonts w:ascii="Arial" w:hAnsi="Arial" w:cs="Arial"/>
              </w:rPr>
            </w:pPr>
            <w:r w:rsidRPr="00CD27F7">
              <w:rPr>
                <w:rFonts w:ascii="Arial" w:hAnsi="Arial" w:cs="Arial"/>
              </w:rPr>
              <w:t>Studierender*e I Student</w:t>
            </w:r>
          </w:p>
          <w:p w14:paraId="56D7A761" w14:textId="77777777" w:rsidR="00CD27F7" w:rsidRPr="00CD27F7" w:rsidRDefault="00CD27F7" w:rsidP="00213172">
            <w:pPr>
              <w:rPr>
                <w:rFonts w:ascii="Arial" w:hAnsi="Arial" w:cs="Arial"/>
              </w:rPr>
            </w:pPr>
            <w:r w:rsidRPr="00CD27F7">
              <w:rPr>
                <w:rFonts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D27F7">
              <w:rPr>
                <w:rFonts w:cs="Arial"/>
              </w:rPr>
              <w:instrText xml:space="preserve"> FORMTEXT </w:instrText>
            </w:r>
            <w:r w:rsidRPr="00CD27F7">
              <w:rPr>
                <w:rFonts w:cs="Arial"/>
              </w:rPr>
            </w:r>
            <w:r w:rsidRPr="00CD27F7">
              <w:rPr>
                <w:rFonts w:cs="Arial"/>
              </w:rPr>
              <w:fldChar w:fldCharType="separate"/>
            </w:r>
            <w:r w:rsidRPr="00CD27F7">
              <w:rPr>
                <w:rFonts w:cs="Arial"/>
              </w:rPr>
              <w:t> </w:t>
            </w:r>
            <w:r w:rsidRPr="00CD27F7">
              <w:rPr>
                <w:rFonts w:cs="Arial"/>
              </w:rPr>
              <w:t> </w:t>
            </w:r>
            <w:r w:rsidRPr="00CD27F7">
              <w:rPr>
                <w:rFonts w:cs="Arial"/>
              </w:rPr>
              <w:t> </w:t>
            </w:r>
            <w:r w:rsidRPr="00CD27F7">
              <w:rPr>
                <w:rFonts w:cs="Arial"/>
              </w:rPr>
              <w:t> </w:t>
            </w:r>
            <w:r w:rsidRPr="00CD27F7">
              <w:rPr>
                <w:rFonts w:cs="Arial"/>
              </w:rPr>
              <w:t> </w:t>
            </w:r>
            <w:r w:rsidRPr="00CD27F7">
              <w:rPr>
                <w:rFonts w:cs="Arial"/>
              </w:rPr>
              <w:fldChar w:fldCharType="end"/>
            </w:r>
          </w:p>
          <w:p w14:paraId="74DAD930" w14:textId="77777777" w:rsidR="00CD27F7" w:rsidRPr="00CD27F7" w:rsidRDefault="00CD27F7" w:rsidP="00213172">
            <w:pPr>
              <w:rPr>
                <w:rFonts w:ascii="Arial" w:hAnsi="Arial" w:cs="Arial"/>
              </w:rPr>
            </w:pPr>
          </w:p>
        </w:tc>
      </w:tr>
      <w:tr w:rsidR="00CD27F7" w:rsidRPr="00A71CF5" w14:paraId="6BCC30F8" w14:textId="77777777" w:rsidTr="00254307">
        <w:trPr>
          <w:trHeight w:val="850"/>
        </w:trPr>
        <w:tc>
          <w:tcPr>
            <w:tcW w:w="9351" w:type="dxa"/>
          </w:tcPr>
          <w:p w14:paraId="18D19CF2" w14:textId="2999D23C" w:rsidR="00CD27F7" w:rsidRDefault="00CD27F7" w:rsidP="00CD27F7">
            <w:pPr>
              <w:rPr>
                <w:rFonts w:ascii="Arial" w:hAnsi="Arial" w:cs="Arial"/>
              </w:rPr>
            </w:pPr>
            <w:r w:rsidRPr="00CD27F7">
              <w:rPr>
                <w:rFonts w:ascii="Arial" w:hAnsi="Arial" w:cs="Arial"/>
              </w:rPr>
              <w:t xml:space="preserve">Matrikelnummer </w:t>
            </w:r>
            <w:r w:rsidR="00F979A1">
              <w:rPr>
                <w:rFonts w:ascii="Arial" w:hAnsi="Arial" w:cs="Arial"/>
              </w:rPr>
              <w:t xml:space="preserve">I </w:t>
            </w:r>
            <w:r w:rsidRPr="00CD27F7">
              <w:rPr>
                <w:rFonts w:ascii="Arial" w:hAnsi="Arial" w:cs="Arial"/>
              </w:rPr>
              <w:t>Matriculation Number</w:t>
            </w:r>
          </w:p>
          <w:p w14:paraId="169D8999" w14:textId="77777777" w:rsidR="00F979A1" w:rsidRPr="00CD27F7" w:rsidRDefault="00F979A1" w:rsidP="00F979A1">
            <w:pPr>
              <w:rPr>
                <w:rFonts w:ascii="Arial" w:hAnsi="Arial" w:cs="Arial"/>
              </w:rPr>
            </w:pPr>
            <w:r w:rsidRPr="00CD27F7">
              <w:rPr>
                <w:rFonts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D27F7">
              <w:rPr>
                <w:rFonts w:cs="Arial"/>
              </w:rPr>
              <w:instrText xml:space="preserve"> FORMTEXT </w:instrText>
            </w:r>
            <w:r w:rsidRPr="00CD27F7">
              <w:rPr>
                <w:rFonts w:cs="Arial"/>
              </w:rPr>
            </w:r>
            <w:r w:rsidRPr="00CD27F7">
              <w:rPr>
                <w:rFonts w:cs="Arial"/>
              </w:rPr>
              <w:fldChar w:fldCharType="separate"/>
            </w:r>
            <w:r w:rsidRPr="00CD27F7">
              <w:rPr>
                <w:rFonts w:cs="Arial"/>
              </w:rPr>
              <w:t> </w:t>
            </w:r>
            <w:r w:rsidRPr="00CD27F7">
              <w:rPr>
                <w:rFonts w:cs="Arial"/>
              </w:rPr>
              <w:t> </w:t>
            </w:r>
            <w:r w:rsidRPr="00CD27F7">
              <w:rPr>
                <w:rFonts w:cs="Arial"/>
              </w:rPr>
              <w:t> </w:t>
            </w:r>
            <w:r w:rsidRPr="00CD27F7">
              <w:rPr>
                <w:rFonts w:cs="Arial"/>
              </w:rPr>
              <w:t> </w:t>
            </w:r>
            <w:r w:rsidRPr="00CD27F7">
              <w:rPr>
                <w:rFonts w:cs="Arial"/>
              </w:rPr>
              <w:t> </w:t>
            </w:r>
            <w:r w:rsidRPr="00CD27F7">
              <w:rPr>
                <w:rFonts w:cs="Arial"/>
              </w:rPr>
              <w:fldChar w:fldCharType="end"/>
            </w:r>
          </w:p>
          <w:p w14:paraId="2700FBE4" w14:textId="77777777" w:rsidR="00CD27F7" w:rsidRPr="00CD27F7" w:rsidRDefault="00CD27F7" w:rsidP="00213172">
            <w:pPr>
              <w:rPr>
                <w:rFonts w:ascii="Arial" w:hAnsi="Arial" w:cs="Arial"/>
              </w:rPr>
            </w:pPr>
          </w:p>
        </w:tc>
      </w:tr>
    </w:tbl>
    <w:p w14:paraId="299F7531" w14:textId="77777777" w:rsidR="00CD27F7" w:rsidRPr="00AF7200" w:rsidRDefault="00CD27F7" w:rsidP="00CD27F7">
      <w:pPr>
        <w:spacing w:after="0"/>
        <w:rPr>
          <w:sz w:val="16"/>
          <w:szCs w:val="16"/>
        </w:rPr>
      </w:pPr>
    </w:p>
    <w:tbl>
      <w:tblPr>
        <w:tblStyle w:val="Tabellenraster"/>
        <w:tblW w:w="9351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351"/>
      </w:tblGrid>
      <w:tr w:rsidR="00CD27F7" w:rsidRPr="00CD27F7" w14:paraId="2107C9C4" w14:textId="77777777" w:rsidTr="00CD27F7">
        <w:trPr>
          <w:trHeight w:val="1360"/>
        </w:trPr>
        <w:tc>
          <w:tcPr>
            <w:tcW w:w="9351" w:type="dxa"/>
            <w:shd w:val="clear" w:color="auto" w:fill="F2F2F2" w:themeFill="background1" w:themeFillShade="F2"/>
          </w:tcPr>
          <w:p w14:paraId="36D3041A" w14:textId="3644ACA5" w:rsidR="00CD27F7" w:rsidRDefault="00CD27F7" w:rsidP="00213172">
            <w:pPr>
              <w:rPr>
                <w:rFonts w:ascii="Arial" w:hAnsi="Arial" w:cs="Arial"/>
                <w:lang w:val="en-US"/>
              </w:rPr>
            </w:pPr>
            <w:r w:rsidRPr="00F979A1">
              <w:rPr>
                <w:rFonts w:ascii="Arial" w:hAnsi="Arial" w:cs="Arial"/>
                <w:lang w:val="en-US"/>
              </w:rPr>
              <w:t>Praxisschule</w:t>
            </w:r>
            <w:r w:rsidR="00F979A1">
              <w:rPr>
                <w:rFonts w:ascii="Arial" w:hAnsi="Arial" w:cs="Arial"/>
                <w:lang w:val="en-US"/>
              </w:rPr>
              <w:t xml:space="preserve"> I </w:t>
            </w:r>
            <w:r w:rsidRPr="00F979A1">
              <w:rPr>
                <w:rFonts w:ascii="Arial" w:hAnsi="Arial" w:cs="Arial"/>
                <w:lang w:val="en-US"/>
              </w:rPr>
              <w:t>Schulstufe</w:t>
            </w:r>
            <w:r w:rsidR="00F979A1">
              <w:rPr>
                <w:rFonts w:ascii="Arial" w:hAnsi="Arial" w:cs="Arial"/>
                <w:lang w:val="en-US"/>
              </w:rPr>
              <w:t>(</w:t>
            </w:r>
            <w:r w:rsidRPr="00F979A1">
              <w:rPr>
                <w:rFonts w:ascii="Arial" w:hAnsi="Arial" w:cs="Arial"/>
                <w:lang w:val="en-US"/>
              </w:rPr>
              <w:t>n</w:t>
            </w:r>
            <w:r w:rsidR="00F979A1">
              <w:rPr>
                <w:rFonts w:ascii="Arial" w:hAnsi="Arial" w:cs="Arial"/>
                <w:lang w:val="en-US"/>
              </w:rPr>
              <w:t>) I</w:t>
            </w:r>
            <w:r w:rsidRPr="00F979A1">
              <w:rPr>
                <w:rFonts w:ascii="Arial" w:hAnsi="Arial" w:cs="Arial"/>
                <w:lang w:val="en-US"/>
              </w:rPr>
              <w:t xml:space="preserve"> Practice school</w:t>
            </w:r>
            <w:r w:rsidR="00F979A1">
              <w:rPr>
                <w:rFonts w:ascii="Arial" w:hAnsi="Arial" w:cs="Arial"/>
                <w:lang w:val="en-US"/>
              </w:rPr>
              <w:t xml:space="preserve"> I</w:t>
            </w:r>
            <w:r w:rsidRPr="00F979A1">
              <w:rPr>
                <w:rFonts w:ascii="Arial" w:hAnsi="Arial" w:cs="Arial"/>
                <w:lang w:val="en-US"/>
              </w:rPr>
              <w:t xml:space="preserve"> school level(s)</w:t>
            </w:r>
          </w:p>
          <w:p w14:paraId="58512C8A" w14:textId="77777777" w:rsidR="00F979A1" w:rsidRPr="00CD27F7" w:rsidRDefault="00F979A1" w:rsidP="00F979A1">
            <w:pPr>
              <w:rPr>
                <w:rFonts w:ascii="Arial" w:hAnsi="Arial" w:cs="Arial"/>
              </w:rPr>
            </w:pPr>
            <w:r w:rsidRPr="00CD27F7">
              <w:rPr>
                <w:rFonts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D27F7">
              <w:rPr>
                <w:rFonts w:cs="Arial"/>
              </w:rPr>
              <w:instrText xml:space="preserve"> FORMTEXT </w:instrText>
            </w:r>
            <w:r w:rsidRPr="00CD27F7">
              <w:rPr>
                <w:rFonts w:cs="Arial"/>
              </w:rPr>
            </w:r>
            <w:r w:rsidRPr="00CD27F7">
              <w:rPr>
                <w:rFonts w:cs="Arial"/>
              </w:rPr>
              <w:fldChar w:fldCharType="separate"/>
            </w:r>
            <w:r w:rsidRPr="00CD27F7">
              <w:rPr>
                <w:rFonts w:cs="Arial"/>
              </w:rPr>
              <w:t> </w:t>
            </w:r>
            <w:r w:rsidRPr="00CD27F7">
              <w:rPr>
                <w:rFonts w:cs="Arial"/>
              </w:rPr>
              <w:t> </w:t>
            </w:r>
            <w:r w:rsidRPr="00CD27F7">
              <w:rPr>
                <w:rFonts w:cs="Arial"/>
              </w:rPr>
              <w:t> </w:t>
            </w:r>
            <w:r w:rsidRPr="00CD27F7">
              <w:rPr>
                <w:rFonts w:cs="Arial"/>
              </w:rPr>
              <w:t> </w:t>
            </w:r>
            <w:r w:rsidRPr="00CD27F7">
              <w:rPr>
                <w:rFonts w:cs="Arial"/>
              </w:rPr>
              <w:t> </w:t>
            </w:r>
            <w:r w:rsidRPr="00CD27F7">
              <w:rPr>
                <w:rFonts w:cs="Arial"/>
              </w:rPr>
              <w:fldChar w:fldCharType="end"/>
            </w:r>
          </w:p>
          <w:p w14:paraId="655FA347" w14:textId="21222ADC" w:rsidR="00F979A1" w:rsidRPr="00F979A1" w:rsidRDefault="00F979A1" w:rsidP="00213172">
            <w:pPr>
              <w:rPr>
                <w:rFonts w:ascii="Arial" w:hAnsi="Arial" w:cs="Arial"/>
                <w:lang w:val="en-US"/>
              </w:rPr>
            </w:pPr>
          </w:p>
        </w:tc>
      </w:tr>
      <w:tr w:rsidR="00CD27F7" w:rsidRPr="00A71CF5" w14:paraId="5DAB9F3C" w14:textId="77777777" w:rsidTr="00CD27F7">
        <w:trPr>
          <w:trHeight w:val="1363"/>
        </w:trPr>
        <w:tc>
          <w:tcPr>
            <w:tcW w:w="9351" w:type="dxa"/>
          </w:tcPr>
          <w:p w14:paraId="1719D388" w14:textId="36479EA4" w:rsidR="00CD27F7" w:rsidRDefault="00CD27F7" w:rsidP="00213172">
            <w:pPr>
              <w:rPr>
                <w:rFonts w:ascii="Arial" w:hAnsi="Arial" w:cs="Arial"/>
              </w:rPr>
            </w:pPr>
            <w:r w:rsidRPr="00F979A1">
              <w:rPr>
                <w:rFonts w:ascii="Arial" w:hAnsi="Arial" w:cs="Arial"/>
              </w:rPr>
              <w:t>Ausbildungslehrer</w:t>
            </w:r>
            <w:r w:rsidR="00F979A1">
              <w:rPr>
                <w:rFonts w:ascii="Arial" w:hAnsi="Arial" w:cs="Arial"/>
              </w:rPr>
              <w:t xml:space="preserve">*in I </w:t>
            </w:r>
            <w:r w:rsidRPr="00F979A1">
              <w:rPr>
                <w:rFonts w:ascii="Arial" w:hAnsi="Arial" w:cs="Arial"/>
              </w:rPr>
              <w:t>Training teacher</w:t>
            </w:r>
          </w:p>
          <w:p w14:paraId="54D4D488" w14:textId="77777777" w:rsidR="00F979A1" w:rsidRPr="00CD27F7" w:rsidRDefault="00F979A1" w:rsidP="00F979A1">
            <w:pPr>
              <w:rPr>
                <w:rFonts w:ascii="Arial" w:hAnsi="Arial" w:cs="Arial"/>
              </w:rPr>
            </w:pPr>
            <w:r w:rsidRPr="00CD27F7">
              <w:rPr>
                <w:rFonts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D27F7">
              <w:rPr>
                <w:rFonts w:cs="Arial"/>
              </w:rPr>
              <w:instrText xml:space="preserve"> FORMTEXT </w:instrText>
            </w:r>
            <w:r w:rsidRPr="00CD27F7">
              <w:rPr>
                <w:rFonts w:cs="Arial"/>
              </w:rPr>
            </w:r>
            <w:r w:rsidRPr="00CD27F7">
              <w:rPr>
                <w:rFonts w:cs="Arial"/>
              </w:rPr>
              <w:fldChar w:fldCharType="separate"/>
            </w:r>
            <w:r w:rsidRPr="00CD27F7">
              <w:rPr>
                <w:rFonts w:cs="Arial"/>
              </w:rPr>
              <w:t> </w:t>
            </w:r>
            <w:r w:rsidRPr="00CD27F7">
              <w:rPr>
                <w:rFonts w:cs="Arial"/>
              </w:rPr>
              <w:t> </w:t>
            </w:r>
            <w:r w:rsidRPr="00CD27F7">
              <w:rPr>
                <w:rFonts w:cs="Arial"/>
              </w:rPr>
              <w:t> </w:t>
            </w:r>
            <w:r w:rsidRPr="00CD27F7">
              <w:rPr>
                <w:rFonts w:cs="Arial"/>
              </w:rPr>
              <w:t> </w:t>
            </w:r>
            <w:r w:rsidRPr="00CD27F7">
              <w:rPr>
                <w:rFonts w:cs="Arial"/>
              </w:rPr>
              <w:t> </w:t>
            </w:r>
            <w:r w:rsidRPr="00CD27F7">
              <w:rPr>
                <w:rFonts w:cs="Arial"/>
              </w:rPr>
              <w:fldChar w:fldCharType="end"/>
            </w:r>
          </w:p>
          <w:p w14:paraId="42D4180E" w14:textId="196A1E51" w:rsidR="00F979A1" w:rsidRPr="00F979A1" w:rsidRDefault="00F979A1" w:rsidP="00213172">
            <w:pPr>
              <w:rPr>
                <w:rFonts w:ascii="Arial" w:hAnsi="Arial" w:cs="Arial"/>
              </w:rPr>
            </w:pPr>
          </w:p>
        </w:tc>
      </w:tr>
      <w:tr w:rsidR="00CD27F7" w:rsidRPr="00D34866" w14:paraId="33BE4044" w14:textId="77777777" w:rsidTr="00CD27F7">
        <w:trPr>
          <w:trHeight w:val="3350"/>
        </w:trPr>
        <w:tc>
          <w:tcPr>
            <w:tcW w:w="9351" w:type="dxa"/>
          </w:tcPr>
          <w:p w14:paraId="1C08ABF2" w14:textId="03D12F2C" w:rsidR="00CD27F7" w:rsidRPr="00F979A1" w:rsidRDefault="00F979A1" w:rsidP="002131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Der </w:t>
            </w:r>
            <w:r w:rsidR="00CD27F7" w:rsidRPr="00F979A1">
              <w:rPr>
                <w:rFonts w:ascii="Arial" w:hAnsi="Arial" w:cs="Arial"/>
              </w:rPr>
              <w:t>Studierende</w:t>
            </w:r>
            <w:r>
              <w:rPr>
                <w:rFonts w:ascii="Arial" w:hAnsi="Arial" w:cs="Arial"/>
              </w:rPr>
              <w:t xml:space="preserve">*die </w:t>
            </w:r>
            <w:r w:rsidR="00CD27F7" w:rsidRPr="00F979A1">
              <w:rPr>
                <w:rFonts w:ascii="Arial" w:hAnsi="Arial" w:cs="Arial"/>
              </w:rPr>
              <w:t>Studierende hat an der Praxis</w:t>
            </w:r>
            <w:r>
              <w:rPr>
                <w:rFonts w:ascii="Arial" w:hAnsi="Arial" w:cs="Arial"/>
              </w:rPr>
              <w:t xml:space="preserve"> I</w:t>
            </w:r>
            <w:r w:rsidR="00CD27F7" w:rsidRPr="00F979A1">
              <w:rPr>
                <w:rFonts w:ascii="Arial" w:hAnsi="Arial" w:cs="Arial"/>
              </w:rPr>
              <w:t xml:space="preserve"> </w:t>
            </w:r>
            <w:r w:rsidR="00CD27F7" w:rsidRPr="00F979A1">
              <w:rPr>
                <w:rFonts w:ascii="Arial" w:hAnsi="Arial" w:cs="Arial"/>
                <w:lang w:val="de-DE"/>
              </w:rPr>
              <w:t>The student participated in the internship</w:t>
            </w:r>
          </w:p>
          <w:p w14:paraId="13B93304" w14:textId="77777777" w:rsidR="00CD27F7" w:rsidRPr="00F979A1" w:rsidRDefault="00CD27F7" w:rsidP="00213172">
            <w:pPr>
              <w:jc w:val="both"/>
              <w:rPr>
                <w:rFonts w:ascii="Arial" w:hAnsi="Arial" w:cs="Arial"/>
              </w:rPr>
            </w:pPr>
          </w:p>
          <w:p w14:paraId="2D5CF7A0" w14:textId="47A2D0B7" w:rsidR="00CD27F7" w:rsidRPr="00F979A1" w:rsidRDefault="00F979A1" w:rsidP="00F979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 xml:space="preserve">           </w:t>
            </w:r>
            <w:r w:rsidRPr="00CD27F7">
              <w:rPr>
                <w:rFonts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D27F7">
              <w:rPr>
                <w:rFonts w:cs="Arial"/>
              </w:rPr>
              <w:instrText xml:space="preserve"> FORMTEXT </w:instrText>
            </w:r>
            <w:r w:rsidRPr="00CD27F7">
              <w:rPr>
                <w:rFonts w:cs="Arial"/>
              </w:rPr>
            </w:r>
            <w:r w:rsidRPr="00CD27F7">
              <w:rPr>
                <w:rFonts w:cs="Arial"/>
              </w:rPr>
              <w:fldChar w:fldCharType="separate"/>
            </w:r>
            <w:r w:rsidRPr="00CD27F7">
              <w:rPr>
                <w:rFonts w:cs="Arial"/>
              </w:rPr>
              <w:t> </w:t>
            </w:r>
            <w:r w:rsidRPr="00CD27F7">
              <w:rPr>
                <w:rFonts w:cs="Arial"/>
              </w:rPr>
              <w:t> </w:t>
            </w:r>
            <w:r w:rsidRPr="00CD27F7">
              <w:rPr>
                <w:rFonts w:cs="Arial"/>
              </w:rPr>
              <w:t> </w:t>
            </w:r>
            <w:r w:rsidRPr="00CD27F7">
              <w:rPr>
                <w:rFonts w:cs="Arial"/>
              </w:rPr>
              <w:t> </w:t>
            </w:r>
            <w:r w:rsidRPr="00CD27F7">
              <w:rPr>
                <w:rFonts w:cs="Arial"/>
              </w:rPr>
              <w:t> </w:t>
            </w:r>
            <w:r w:rsidRPr="00CD27F7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>
              <w:rPr>
                <w:rFonts w:ascii="Arial" w:hAnsi="Arial" w:cs="Arial"/>
                <w:i/>
              </w:rPr>
              <w:t xml:space="preserve">  </w:t>
            </w:r>
            <w:r w:rsidR="00CD27F7" w:rsidRPr="00F979A1">
              <w:rPr>
                <w:rFonts w:ascii="Arial" w:hAnsi="Arial" w:cs="Arial"/>
                <w:i/>
              </w:rPr>
              <w:t>Mit Erfolg / Ohne Erfolg</w:t>
            </w:r>
            <w:r w:rsidR="00CD27F7" w:rsidRPr="00F979A1">
              <w:rPr>
                <w:rFonts w:ascii="Arial" w:hAnsi="Arial" w:cs="Arial"/>
              </w:rPr>
              <w:t xml:space="preserve"> teilgenommen.</w:t>
            </w:r>
          </w:p>
          <w:p w14:paraId="74F3314B" w14:textId="14D1B7DD" w:rsidR="00CD27F7" w:rsidRPr="00D071B7" w:rsidRDefault="00F979A1" w:rsidP="00F979A1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i/>
                <w:lang w:val="de-DE"/>
              </w:rPr>
              <w:t xml:space="preserve">           </w:t>
            </w:r>
            <w:r w:rsidRPr="00CD27F7">
              <w:rPr>
                <w:rFonts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071B7">
              <w:rPr>
                <w:rFonts w:cs="Arial"/>
                <w:lang w:val="en-US"/>
              </w:rPr>
              <w:instrText xml:space="preserve"> FORMTEXT </w:instrText>
            </w:r>
            <w:r w:rsidRPr="00CD27F7">
              <w:rPr>
                <w:rFonts w:cs="Arial"/>
              </w:rPr>
            </w:r>
            <w:r w:rsidRPr="00CD27F7">
              <w:rPr>
                <w:rFonts w:cs="Arial"/>
              </w:rPr>
              <w:fldChar w:fldCharType="separate"/>
            </w:r>
            <w:r w:rsidRPr="00CD27F7">
              <w:rPr>
                <w:rFonts w:cs="Arial"/>
              </w:rPr>
              <w:t> </w:t>
            </w:r>
            <w:r w:rsidRPr="00CD27F7">
              <w:rPr>
                <w:rFonts w:cs="Arial"/>
              </w:rPr>
              <w:t> </w:t>
            </w:r>
            <w:r w:rsidRPr="00CD27F7">
              <w:rPr>
                <w:rFonts w:cs="Arial"/>
              </w:rPr>
              <w:t> </w:t>
            </w:r>
            <w:r w:rsidRPr="00CD27F7">
              <w:rPr>
                <w:rFonts w:cs="Arial"/>
              </w:rPr>
              <w:t> </w:t>
            </w:r>
            <w:r w:rsidRPr="00CD27F7">
              <w:rPr>
                <w:rFonts w:cs="Arial"/>
              </w:rPr>
              <w:t> </w:t>
            </w:r>
            <w:r w:rsidRPr="00CD27F7">
              <w:rPr>
                <w:rFonts w:cs="Arial"/>
              </w:rPr>
              <w:fldChar w:fldCharType="end"/>
            </w:r>
            <w:r w:rsidRPr="00D071B7">
              <w:rPr>
                <w:rFonts w:cs="Arial"/>
                <w:lang w:val="en-US"/>
              </w:rPr>
              <w:t xml:space="preserve">   </w:t>
            </w:r>
            <w:r w:rsidR="00CD27F7" w:rsidRPr="00D071B7">
              <w:rPr>
                <w:rFonts w:ascii="Arial" w:hAnsi="Arial" w:cs="Arial"/>
                <w:i/>
                <w:lang w:val="en-US"/>
              </w:rPr>
              <w:t>with success / without success.</w:t>
            </w:r>
            <w:r w:rsidR="00CD27F7" w:rsidRPr="00D071B7">
              <w:rPr>
                <w:rFonts w:ascii="Arial" w:hAnsi="Arial" w:cs="Arial"/>
                <w:lang w:val="en-US"/>
              </w:rPr>
              <w:t xml:space="preserve"> </w:t>
            </w:r>
          </w:p>
          <w:p w14:paraId="4D6BE83C" w14:textId="151B4EC1" w:rsidR="00CD27F7" w:rsidRPr="00D071B7" w:rsidRDefault="00CD27F7" w:rsidP="00213172">
            <w:pPr>
              <w:jc w:val="both"/>
              <w:rPr>
                <w:rFonts w:ascii="Arial" w:hAnsi="Arial" w:cs="Arial"/>
                <w:sz w:val="26"/>
                <w:szCs w:val="26"/>
                <w:lang w:val="en-US"/>
              </w:rPr>
            </w:pPr>
          </w:p>
          <w:p w14:paraId="53A90912" w14:textId="16CDD1E8" w:rsidR="00F979A1" w:rsidRPr="00D071B7" w:rsidRDefault="00F979A1" w:rsidP="00213172">
            <w:pPr>
              <w:jc w:val="both"/>
              <w:rPr>
                <w:rFonts w:ascii="Arial" w:hAnsi="Arial" w:cs="Arial"/>
                <w:sz w:val="26"/>
                <w:szCs w:val="26"/>
                <w:lang w:val="en-US"/>
              </w:rPr>
            </w:pPr>
          </w:p>
          <w:p w14:paraId="79E07A3C" w14:textId="5617AFFF" w:rsidR="00CD27F7" w:rsidRPr="00D071B7" w:rsidRDefault="00CD27F7" w:rsidP="00F979A1">
            <w:pPr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D071B7">
              <w:rPr>
                <w:rFonts w:ascii="Arial" w:hAnsi="Arial" w:cs="Arial"/>
                <w:lang w:val="en-US"/>
              </w:rPr>
              <w:t>Datum</w:t>
            </w:r>
            <w:r w:rsidR="00F979A1" w:rsidRPr="00D071B7">
              <w:rPr>
                <w:rFonts w:ascii="Arial" w:hAnsi="Arial" w:cs="Arial"/>
                <w:lang w:val="en-US"/>
              </w:rPr>
              <w:t xml:space="preserve"> und </w:t>
            </w:r>
            <w:r w:rsidRPr="00D071B7">
              <w:rPr>
                <w:rFonts w:ascii="Arial" w:hAnsi="Arial" w:cs="Arial"/>
                <w:lang w:val="en-US"/>
              </w:rPr>
              <w:t>Unterschrift Ausbildungslehrer</w:t>
            </w:r>
            <w:r w:rsidR="00F979A1" w:rsidRPr="00D071B7">
              <w:rPr>
                <w:rFonts w:ascii="Arial" w:hAnsi="Arial" w:cs="Arial"/>
                <w:lang w:val="en-US"/>
              </w:rPr>
              <w:t xml:space="preserve">*in </w:t>
            </w:r>
            <w:r w:rsidR="00F979A1" w:rsidRPr="00D071B7">
              <w:rPr>
                <w:rFonts w:ascii="Arial" w:hAnsi="Arial" w:cs="Arial"/>
                <w:lang w:val="en-US"/>
              </w:rPr>
              <w:br/>
            </w:r>
            <w:r w:rsidRPr="00D071B7">
              <w:rPr>
                <w:rFonts w:ascii="Arial" w:hAnsi="Arial" w:cs="Arial"/>
                <w:lang w:val="en-US"/>
              </w:rPr>
              <w:t>Date</w:t>
            </w:r>
            <w:r w:rsidR="00F979A1" w:rsidRPr="00D071B7">
              <w:rPr>
                <w:rFonts w:ascii="Arial" w:hAnsi="Arial" w:cs="Arial"/>
                <w:lang w:val="en-US"/>
              </w:rPr>
              <w:t xml:space="preserve"> and </w:t>
            </w:r>
            <w:r w:rsidRPr="00D071B7">
              <w:rPr>
                <w:rFonts w:ascii="Arial" w:hAnsi="Arial" w:cs="Arial"/>
                <w:lang w:val="en-US"/>
              </w:rPr>
              <w:t>Signature of training teacher</w:t>
            </w:r>
          </w:p>
        </w:tc>
      </w:tr>
    </w:tbl>
    <w:p w14:paraId="24B43CE8" w14:textId="77777777" w:rsidR="00CD27F7" w:rsidRPr="00D071B7" w:rsidRDefault="00CD27F7" w:rsidP="00CD27F7">
      <w:pPr>
        <w:spacing w:after="0"/>
        <w:rPr>
          <w:sz w:val="16"/>
          <w:szCs w:val="16"/>
          <w:lang w:val="en-US"/>
        </w:rPr>
      </w:pPr>
    </w:p>
    <w:p w14:paraId="31915FB5" w14:textId="77777777" w:rsidR="00CD27F7" w:rsidRPr="00D071B7" w:rsidRDefault="00CD27F7" w:rsidP="00CD27F7">
      <w:pPr>
        <w:spacing w:after="0"/>
        <w:rPr>
          <w:sz w:val="16"/>
          <w:szCs w:val="16"/>
          <w:lang w:val="en-US"/>
        </w:rPr>
      </w:pPr>
    </w:p>
    <w:p w14:paraId="31116AE9" w14:textId="77777777" w:rsidR="00CD27F7" w:rsidRPr="00D071B7" w:rsidRDefault="00CD27F7" w:rsidP="00CD27F7">
      <w:pPr>
        <w:spacing w:after="0"/>
        <w:rPr>
          <w:sz w:val="16"/>
          <w:szCs w:val="16"/>
          <w:lang w:val="en-US"/>
        </w:rPr>
      </w:pPr>
    </w:p>
    <w:p w14:paraId="67FAF3E7" w14:textId="77777777" w:rsidR="0011796C" w:rsidRPr="00D071B7" w:rsidRDefault="0011796C" w:rsidP="00E0229A">
      <w:pPr>
        <w:rPr>
          <w:lang w:val="en-US"/>
        </w:rPr>
      </w:pPr>
    </w:p>
    <w:sectPr w:rsidR="0011796C" w:rsidRPr="00D071B7" w:rsidSect="00090E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211" w:right="1134" w:bottom="1418" w:left="1418" w:header="34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77B4BA" w14:textId="77777777" w:rsidR="00AB3477" w:rsidRDefault="00AB3477" w:rsidP="00086CF0">
      <w:pPr>
        <w:spacing w:after="0" w:line="240" w:lineRule="auto"/>
      </w:pPr>
      <w:r>
        <w:separator/>
      </w:r>
    </w:p>
  </w:endnote>
  <w:endnote w:type="continuationSeparator" w:id="0">
    <w:p w14:paraId="065EBA75" w14:textId="77777777" w:rsidR="00AB3477" w:rsidRDefault="00AB3477" w:rsidP="00086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EC5564" w14:textId="77777777" w:rsidR="00412F2A" w:rsidRDefault="00412F2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EBD704" w14:textId="77777777" w:rsidR="0099515E" w:rsidRDefault="0031506D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77696" behindDoc="1" locked="0" layoutInCell="1" allowOverlap="1" wp14:anchorId="2AA0244C" wp14:editId="5C9D4EE6">
              <wp:simplePos x="0" y="0"/>
              <wp:positionH relativeFrom="page">
                <wp:posOffset>0</wp:posOffset>
              </wp:positionH>
              <wp:positionV relativeFrom="page">
                <wp:posOffset>10146665</wp:posOffset>
              </wp:positionV>
              <wp:extent cx="7558920" cy="0"/>
              <wp:effectExtent l="0" t="0" r="0" b="0"/>
              <wp:wrapNone/>
              <wp:docPr id="4" name="Gerader Verbinde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5892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 xmlns:oel="http://schemas.microsoft.com/office/2019/extlst">
          <w:pict>
            <v:line w14:anchorId="791FDC1C" id="Gerader Verbinder 4" o:spid="_x0000_s1026" style="position:absolute;z-index:-2516387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798.95pt" to="595.2pt,79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" strokecolor="#b1c200 [3204]" strokeweight="1pt">
              <v:stroke joinstyle="miter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5648" behindDoc="1" locked="0" layoutInCell="1" allowOverlap="1" wp14:anchorId="19E8BED9" wp14:editId="10EE56E3">
              <wp:simplePos x="0" y="0"/>
              <wp:positionH relativeFrom="page">
                <wp:posOffset>0</wp:posOffset>
              </wp:positionH>
              <wp:positionV relativeFrom="page">
                <wp:posOffset>1073785</wp:posOffset>
              </wp:positionV>
              <wp:extent cx="7559640" cy="0"/>
              <wp:effectExtent l="0" t="0" r="0" b="0"/>
              <wp:wrapNone/>
              <wp:docPr id="1" name="Gerader Verbinde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5964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 xmlns:oel="http://schemas.microsoft.com/office/2019/extlst">
          <w:pict>
            <v:line w14:anchorId="3B3079FC" id="Gerader Verbinder 1" o:spid="_x0000_s1026" style="position:absolute;z-index:-25164083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84.55pt" to="595.25pt,8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" strokecolor="#b1c200 [3204]" strokeweight="1pt">
              <v:stroke joinstyle="miter"/>
              <w10:wrap anchorx="page" anchory="page"/>
            </v:line>
          </w:pict>
        </mc:Fallback>
      </mc:AlternateContent>
    </w:r>
    <w:r w:rsidR="00A34EA8">
      <w:rPr>
        <w:noProof/>
      </w:rPr>
      <w:drawing>
        <wp:anchor distT="0" distB="0" distL="114300" distR="114300" simplePos="0" relativeHeight="251674624" behindDoc="0" locked="0" layoutInCell="1" allowOverlap="1" wp14:anchorId="228803F4" wp14:editId="570C780A">
          <wp:simplePos x="0" y="0"/>
          <wp:positionH relativeFrom="column">
            <wp:align>left</wp:align>
          </wp:positionH>
          <wp:positionV relativeFrom="page">
            <wp:posOffset>10261600</wp:posOffset>
          </wp:positionV>
          <wp:extent cx="4669920" cy="101160"/>
          <wp:effectExtent l="0" t="0" r="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69920" cy="101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9515E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465EDA7" wp14:editId="255AE73A">
              <wp:simplePos x="0" y="0"/>
              <wp:positionH relativeFrom="page">
                <wp:posOffset>6318885</wp:posOffset>
              </wp:positionH>
              <wp:positionV relativeFrom="page">
                <wp:posOffset>10185400</wp:posOffset>
              </wp:positionV>
              <wp:extent cx="609480" cy="212040"/>
              <wp:effectExtent l="0" t="0" r="0" b="0"/>
              <wp:wrapNone/>
              <wp:docPr id="19" name="Textfeld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9480" cy="2120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BC8A778" w14:textId="77777777" w:rsidR="0099515E" w:rsidRPr="0099515E" w:rsidRDefault="0099515E" w:rsidP="0099515E">
                          <w:pPr>
                            <w:pStyle w:val="Fuzeile"/>
                            <w:jc w:val="right"/>
                          </w:pPr>
                          <w:r w:rsidRPr="0099515E">
                            <w:fldChar w:fldCharType="begin"/>
                          </w:r>
                          <w:r w:rsidRPr="0099515E">
                            <w:instrText xml:space="preserve"> PAGE   \* MERGEFORMAT </w:instrText>
                          </w:r>
                          <w:r w:rsidRPr="0099515E">
                            <w:fldChar w:fldCharType="separate"/>
                          </w:r>
                          <w:r w:rsidRPr="0099515E">
                            <w:t>2</w:t>
                          </w:r>
                          <w:r w:rsidRPr="0099515E">
                            <w:fldChar w:fldCharType="end"/>
                          </w:r>
                          <w:r w:rsidRPr="0099515E">
                            <w:t>/</w:t>
                          </w:r>
                          <w:r w:rsidR="00AB3477">
                            <w:fldChar w:fldCharType="begin"/>
                          </w:r>
                          <w:r w:rsidR="00AB3477">
                            <w:instrText xml:space="preserve"> NUMPAGES   \* MERGEFORMAT </w:instrText>
                          </w:r>
                          <w:r w:rsidR="00AB3477">
                            <w:fldChar w:fldCharType="separate"/>
                          </w:r>
                          <w:r w:rsidRPr="0099515E">
                            <w:t>2</w:t>
                          </w:r>
                          <w:r w:rsidR="00AB3477"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oel="http://schemas.microsoft.com/office/2019/extlst">
          <w:pict>
            <v:shapetype w14:anchorId="1465EDA7" id="_x0000_t202" coordsize="21600,21600" o:spt="202" path="m,l,21600r21600,l21600,xe">
              <v:stroke joinstyle="miter"/>
              <v:path gradientshapeok="t" o:connecttype="rect"/>
            </v:shapetype>
            <v:shape id="Textfeld 19" o:spid="_x0000_s1026" type="#_x0000_t202" style="position:absolute;margin-left:497.55pt;margin-top:802pt;width:48pt;height:16.7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" filled="f" stroked="f" strokeweight=".5pt">
              <v:textbox style="mso-fit-shape-to-text:t">
                <w:txbxContent>
                  <w:p w14:paraId="3BC8A778" w14:textId="77777777" w:rsidR="0099515E" w:rsidRPr="0099515E" w:rsidRDefault="0099515E" w:rsidP="0099515E">
                    <w:pPr>
                      <w:pStyle w:val="Fuzeile"/>
                      <w:jc w:val="right"/>
                    </w:pPr>
                    <w:r w:rsidRPr="0099515E">
                      <w:fldChar w:fldCharType="begin"/>
                    </w:r>
                    <w:r w:rsidRPr="0099515E">
                      <w:instrText xml:space="preserve"> PAGE   \* MERGEFORMAT </w:instrText>
                    </w:r>
                    <w:r w:rsidRPr="0099515E">
                      <w:fldChar w:fldCharType="separate"/>
                    </w:r>
                    <w:r w:rsidRPr="0099515E">
                      <w:t>2</w:t>
                    </w:r>
                    <w:r w:rsidRPr="0099515E">
                      <w:fldChar w:fldCharType="end"/>
                    </w:r>
                    <w:r w:rsidRPr="0099515E">
                      <w:t>/</w:t>
                    </w:r>
                    <w:r w:rsidR="00CB1D68">
                      <w:fldChar w:fldCharType="begin"/>
                    </w:r>
                    <w:r w:rsidR="00CB1D68">
                      <w:instrText xml:space="preserve"> NUMPAGES   \* MERGEFORMAT </w:instrText>
                    </w:r>
                    <w:r w:rsidR="00CB1D68">
                      <w:fldChar w:fldCharType="separate"/>
                    </w:r>
                    <w:r w:rsidRPr="0099515E">
                      <w:t>2</w:t>
                    </w:r>
                    <w:r w:rsidR="00CB1D68"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D00DDD" w14:textId="77777777" w:rsidR="00086CF0" w:rsidRDefault="004A2F5E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81792" behindDoc="1" locked="0" layoutInCell="1" allowOverlap="1" wp14:anchorId="58B4A52F" wp14:editId="2531E041">
              <wp:simplePos x="0" y="0"/>
              <wp:positionH relativeFrom="page">
                <wp:posOffset>0</wp:posOffset>
              </wp:positionH>
              <wp:positionV relativeFrom="page">
                <wp:posOffset>10146030</wp:posOffset>
              </wp:positionV>
              <wp:extent cx="7558560" cy="0"/>
              <wp:effectExtent l="0" t="0" r="0" b="0"/>
              <wp:wrapNone/>
              <wp:docPr id="8" name="Gerader Verbinde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5856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 xmlns:oel="http://schemas.microsoft.com/office/2019/extlst">
          <w:pict>
            <v:line w14:anchorId="3D58FB2C" id="Gerader Verbinder 8" o:spid="_x0000_s1026" style="position:absolute;z-index:-2516346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798.9pt" to="595.15pt,79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" strokecolor="#b1c200 [3204]" strokeweight="1pt">
              <v:stroke joinstyle="miter"/>
              <w10:wrap anchorx="page" anchory="page"/>
            </v:line>
          </w:pict>
        </mc:Fallback>
      </mc:AlternateContent>
    </w:r>
    <w:r w:rsidR="0099515E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574F1D6" wp14:editId="726E5882">
              <wp:simplePos x="0" y="0"/>
              <wp:positionH relativeFrom="page">
                <wp:posOffset>6318250</wp:posOffset>
              </wp:positionH>
              <wp:positionV relativeFrom="page">
                <wp:posOffset>10185924</wp:posOffset>
              </wp:positionV>
              <wp:extent cx="609906" cy="356400"/>
              <wp:effectExtent l="0" t="0" r="0" b="0"/>
              <wp:wrapNone/>
              <wp:docPr id="18" name="Textfeld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9906" cy="356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415C765" w14:textId="77777777" w:rsidR="0099515E" w:rsidRPr="0099515E" w:rsidRDefault="0099515E" w:rsidP="0099515E">
                          <w:pPr>
                            <w:pStyle w:val="Fuzeile"/>
                            <w:jc w:val="right"/>
                          </w:pPr>
                          <w:r w:rsidRPr="0099515E">
                            <w:fldChar w:fldCharType="begin"/>
                          </w:r>
                          <w:r w:rsidRPr="0099515E">
                            <w:instrText xml:space="preserve"> PAGE   \* MERGEFORMAT </w:instrText>
                          </w:r>
                          <w:r w:rsidRPr="0099515E">
                            <w:fldChar w:fldCharType="separate"/>
                          </w:r>
                          <w:r w:rsidRPr="0099515E">
                            <w:t>2</w:t>
                          </w:r>
                          <w:r w:rsidRPr="0099515E">
                            <w:fldChar w:fldCharType="end"/>
                          </w:r>
                          <w:r w:rsidRPr="0099515E">
                            <w:t>/</w:t>
                          </w:r>
                          <w:r w:rsidR="00AB3477">
                            <w:fldChar w:fldCharType="begin"/>
                          </w:r>
                          <w:r w:rsidR="00AB3477">
                            <w:instrText xml:space="preserve"> NUMPAGES   \* MERGEFORMAT </w:instrText>
                          </w:r>
                          <w:r w:rsidR="00AB3477">
                            <w:fldChar w:fldCharType="separate"/>
                          </w:r>
                          <w:r w:rsidRPr="0099515E">
                            <w:t>2</w:t>
                          </w:r>
                          <w:r w:rsidR="00AB3477"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oel="http://schemas.microsoft.com/office/2019/extlst">
          <w:pict>
            <v:shapetype w14:anchorId="0574F1D6" id="_x0000_t202" coordsize="21600,21600" o:spt="202" path="m,l,21600r21600,l21600,xe">
              <v:stroke joinstyle="miter"/>
              <v:path gradientshapeok="t" o:connecttype="rect"/>
            </v:shapetype>
            <v:shape id="Textfeld 18" o:spid="_x0000_s1027" type="#_x0000_t202" style="position:absolute;margin-left:497.5pt;margin-top:802.05pt;width:48pt;height:28.0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" filled="f" stroked="f" strokeweight=".5pt">
              <v:textbox style="mso-fit-shape-to-text:t">
                <w:txbxContent>
                  <w:p w14:paraId="3415C765" w14:textId="77777777" w:rsidR="0099515E" w:rsidRPr="0099515E" w:rsidRDefault="0099515E" w:rsidP="0099515E">
                    <w:pPr>
                      <w:pStyle w:val="Fuzeile"/>
                      <w:jc w:val="right"/>
                    </w:pPr>
                    <w:r w:rsidRPr="0099515E">
                      <w:fldChar w:fldCharType="begin"/>
                    </w:r>
                    <w:r w:rsidRPr="0099515E">
                      <w:instrText xml:space="preserve"> PAGE   \* MERGEFORMAT </w:instrText>
                    </w:r>
                    <w:r w:rsidRPr="0099515E">
                      <w:fldChar w:fldCharType="separate"/>
                    </w:r>
                    <w:r w:rsidRPr="0099515E">
                      <w:t>2</w:t>
                    </w:r>
                    <w:r w:rsidRPr="0099515E">
                      <w:fldChar w:fldCharType="end"/>
                    </w:r>
                    <w:r w:rsidRPr="0099515E">
                      <w:t>/</w:t>
                    </w:r>
                    <w:fldSimple w:instr=" NUMPAGES   \* MERGEFORMAT ">
                      <w:r w:rsidRPr="0099515E">
                        <w:t>2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  <w:r w:rsidR="004F074B">
      <w:rPr>
        <w:noProof/>
      </w:rPr>
      <w:drawing>
        <wp:anchor distT="0" distB="0" distL="114300" distR="114300" simplePos="0" relativeHeight="251668480" behindDoc="0" locked="0" layoutInCell="1" allowOverlap="1" wp14:anchorId="0E467528" wp14:editId="400931CF">
          <wp:simplePos x="899160" y="10146030"/>
          <wp:positionH relativeFrom="column">
            <wp:align>left</wp:align>
          </wp:positionH>
          <wp:positionV relativeFrom="page">
            <wp:posOffset>10259695</wp:posOffset>
          </wp:positionV>
          <wp:extent cx="4670280" cy="10116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70280" cy="101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24ABDF" w14:textId="77777777" w:rsidR="00AB3477" w:rsidRDefault="00AB3477" w:rsidP="00086CF0">
      <w:pPr>
        <w:spacing w:after="0" w:line="240" w:lineRule="auto"/>
      </w:pPr>
      <w:r>
        <w:separator/>
      </w:r>
    </w:p>
  </w:footnote>
  <w:footnote w:type="continuationSeparator" w:id="0">
    <w:p w14:paraId="20E37413" w14:textId="77777777" w:rsidR="00AB3477" w:rsidRDefault="00AB3477" w:rsidP="00086C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00E115" w14:textId="77777777" w:rsidR="00412F2A" w:rsidRDefault="00412F2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AA9301" w14:textId="77777777" w:rsidR="00A34EA8" w:rsidRDefault="00A34EA8" w:rsidP="00A34EA8">
    <w:pPr>
      <w:pStyle w:val="Kopfzeile"/>
    </w:pPr>
    <w:r>
      <w:t>INSTITUT NAME</w:t>
    </w:r>
  </w:p>
  <w:p w14:paraId="47D653CC" w14:textId="77777777" w:rsidR="0092661F" w:rsidRDefault="00A34EA8" w:rsidP="00A34EA8">
    <w:pPr>
      <w:pStyle w:val="Kopfzeile"/>
    </w:pPr>
    <w:r>
      <w:t>LOREM IPSU</w:t>
    </w:r>
    <w:r w:rsidR="00586105">
      <w:rPr>
        <w:noProof/>
      </w:rPr>
      <w:drawing>
        <wp:anchor distT="0" distB="0" distL="114300" distR="114300" simplePos="0" relativeHeight="251683840" behindDoc="0" locked="0" layoutInCell="1" allowOverlap="1" wp14:anchorId="1FD7FEEF" wp14:editId="3C5BD8FD">
          <wp:simplePos x="0" y="0"/>
          <wp:positionH relativeFrom="page">
            <wp:posOffset>5458460</wp:posOffset>
          </wp:positionH>
          <wp:positionV relativeFrom="page">
            <wp:posOffset>273685</wp:posOffset>
          </wp:positionV>
          <wp:extent cx="1471320" cy="570960"/>
          <wp:effectExtent l="0" t="0" r="0" b="635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Grafik 15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1320" cy="570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AA97A8" w14:textId="7C39674A" w:rsidR="00A34EA8" w:rsidRDefault="00412F2A" w:rsidP="00D071B7">
    <w:r>
      <w:rPr>
        <w:noProof/>
      </w:rPr>
      <w:drawing>
        <wp:anchor distT="0" distB="0" distL="114300" distR="114300" simplePos="0" relativeHeight="251685888" behindDoc="0" locked="0" layoutInCell="1" allowOverlap="1" wp14:anchorId="413C7499" wp14:editId="1B6B25D8">
          <wp:simplePos x="0" y="0"/>
          <wp:positionH relativeFrom="column">
            <wp:posOffset>2063068</wp:posOffset>
          </wp:positionH>
          <wp:positionV relativeFrom="paragraph">
            <wp:posOffset>52899</wp:posOffset>
          </wp:positionV>
          <wp:extent cx="2430952" cy="508743"/>
          <wp:effectExtent l="0" t="0" r="0" b="0"/>
          <wp:wrapNone/>
          <wp:docPr id="152335861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23358611" name="Picture 152335861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30952" cy="5087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6105">
      <w:rPr>
        <w:noProof/>
      </w:rPr>
      <w:drawing>
        <wp:anchor distT="0" distB="0" distL="114300" distR="114300" simplePos="0" relativeHeight="251672576" behindDoc="0" locked="0" layoutInCell="1" allowOverlap="1" wp14:anchorId="2B656175" wp14:editId="6B58809F">
          <wp:simplePos x="0" y="0"/>
          <wp:positionH relativeFrom="page">
            <wp:posOffset>5458460</wp:posOffset>
          </wp:positionH>
          <wp:positionV relativeFrom="page">
            <wp:posOffset>273685</wp:posOffset>
          </wp:positionV>
          <wp:extent cx="1471320" cy="570960"/>
          <wp:effectExtent l="0" t="0" r="0" b="635"/>
          <wp:wrapNone/>
          <wp:docPr id="15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Grafik 15"/>
                  <pic:cNvPicPr/>
                </pic:nvPicPr>
                <pic:blipFill>
                  <a:blip r:embed="rId2">
                    <a:extLs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1320" cy="570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34EA8">
      <w:t>I</w:t>
    </w:r>
    <w:r w:rsidR="00D071B7">
      <w:t>nternational Office</w:t>
    </w:r>
    <w:r w:rsidR="00D071B7">
      <w:br/>
    </w:r>
    <w:r w:rsidR="00D34866">
      <w:t>Beurteilungsformular</w:t>
    </w:r>
    <w:r w:rsidR="00D071B7">
      <w:br/>
      <w:t>Incomings</w:t>
    </w:r>
  </w:p>
  <w:p w14:paraId="6C88DF3F" w14:textId="281A5A52" w:rsidR="004955A7" w:rsidRPr="0011796C" w:rsidRDefault="004A2F5E" w:rsidP="00A34EA8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79744" behindDoc="1" locked="0" layoutInCell="1" allowOverlap="1" wp14:anchorId="3D4B39AA" wp14:editId="09F009CD">
              <wp:simplePos x="0" y="0"/>
              <wp:positionH relativeFrom="page">
                <wp:posOffset>0</wp:posOffset>
              </wp:positionH>
              <wp:positionV relativeFrom="page">
                <wp:posOffset>1073150</wp:posOffset>
              </wp:positionV>
              <wp:extent cx="7558920" cy="0"/>
              <wp:effectExtent l="0" t="0" r="0" b="0"/>
              <wp:wrapNone/>
              <wp:docPr id="6" name="Gerader Verbinde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5892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 xmlns:oel="http://schemas.microsoft.com/office/2019/extlst">
          <w:pict>
            <v:line w14:anchorId="0BFBE980" id="Gerader Verbinder 6" o:spid="_x0000_s1026" style="position:absolute;z-index:-2516367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84.5pt" to="595.2pt,8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" strokecolor="#b1c200 [3204]" strokeweight="1pt">
              <v:stroke joinstyle="miter"/>
              <w10:wrap anchorx="page" anchory="page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7F7"/>
    <w:rsid w:val="000312E1"/>
    <w:rsid w:val="00035F56"/>
    <w:rsid w:val="00053E14"/>
    <w:rsid w:val="00086CF0"/>
    <w:rsid w:val="00090E06"/>
    <w:rsid w:val="0011796C"/>
    <w:rsid w:val="00127583"/>
    <w:rsid w:val="001A0BC8"/>
    <w:rsid w:val="00275880"/>
    <w:rsid w:val="002774DD"/>
    <w:rsid w:val="002D777C"/>
    <w:rsid w:val="00304D31"/>
    <w:rsid w:val="003056C9"/>
    <w:rsid w:val="0031506D"/>
    <w:rsid w:val="0041128A"/>
    <w:rsid w:val="00412F2A"/>
    <w:rsid w:val="00450D64"/>
    <w:rsid w:val="0047240D"/>
    <w:rsid w:val="004871CE"/>
    <w:rsid w:val="004955A7"/>
    <w:rsid w:val="004A2F5E"/>
    <w:rsid w:val="004D3F72"/>
    <w:rsid w:val="004F074B"/>
    <w:rsid w:val="00512B46"/>
    <w:rsid w:val="00583112"/>
    <w:rsid w:val="00586105"/>
    <w:rsid w:val="00603471"/>
    <w:rsid w:val="00641737"/>
    <w:rsid w:val="006F1379"/>
    <w:rsid w:val="00766EEE"/>
    <w:rsid w:val="00821998"/>
    <w:rsid w:val="00866176"/>
    <w:rsid w:val="00876DBE"/>
    <w:rsid w:val="008C32FF"/>
    <w:rsid w:val="008F2BAB"/>
    <w:rsid w:val="009132AF"/>
    <w:rsid w:val="0092661F"/>
    <w:rsid w:val="00934103"/>
    <w:rsid w:val="00961FB3"/>
    <w:rsid w:val="009740D3"/>
    <w:rsid w:val="0097580C"/>
    <w:rsid w:val="0099515E"/>
    <w:rsid w:val="009C720B"/>
    <w:rsid w:val="00A34EA8"/>
    <w:rsid w:val="00AB3477"/>
    <w:rsid w:val="00B07245"/>
    <w:rsid w:val="00B66A1D"/>
    <w:rsid w:val="00BF5BD6"/>
    <w:rsid w:val="00C94A7C"/>
    <w:rsid w:val="00C95A5D"/>
    <w:rsid w:val="00CA371C"/>
    <w:rsid w:val="00CB1D68"/>
    <w:rsid w:val="00CB669A"/>
    <w:rsid w:val="00CD27F7"/>
    <w:rsid w:val="00D071B7"/>
    <w:rsid w:val="00D14D98"/>
    <w:rsid w:val="00D34866"/>
    <w:rsid w:val="00D40D16"/>
    <w:rsid w:val="00D52CBF"/>
    <w:rsid w:val="00DD57EA"/>
    <w:rsid w:val="00DE523D"/>
    <w:rsid w:val="00E0229A"/>
    <w:rsid w:val="00E1624F"/>
    <w:rsid w:val="00F1439E"/>
    <w:rsid w:val="00F37B86"/>
    <w:rsid w:val="00F979A1"/>
    <w:rsid w:val="00FA7365"/>
    <w:rsid w:val="00FF5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3742BCE"/>
  <w14:defaultImageDpi w14:val="32767"/>
  <w15:chartTrackingRefBased/>
  <w15:docId w15:val="{E90F0248-07C8-4640-8400-A2CB77C81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de-AT" w:eastAsia="en-US" w:bidi="ar-SA"/>
      </w:rPr>
    </w:rPrDefault>
    <w:pPrDefault>
      <w:pPr>
        <w:spacing w:after="280" w:line="28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unhideWhenUsed="1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 w:unhideWhenUsed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Standard">
    <w:name w:val="Normal"/>
    <w:qFormat/>
    <w:rsid w:val="00CD27F7"/>
    <w:pPr>
      <w:spacing w:after="160" w:line="259" w:lineRule="auto"/>
    </w:pPr>
    <w:rPr>
      <w:sz w:val="22"/>
      <w:szCs w:val="22"/>
    </w:rPr>
  </w:style>
  <w:style w:type="paragraph" w:styleId="berschrift1">
    <w:name w:val="heading 1"/>
    <w:basedOn w:val="Standard"/>
    <w:next w:val="Standard"/>
    <w:link w:val="berschrift1Zchn"/>
    <w:uiPriority w:val="9"/>
    <w:semiHidden/>
    <w:qFormat/>
    <w:rsid w:val="00FA7365"/>
    <w:pPr>
      <w:keepNext/>
      <w:keepLines/>
      <w:spacing w:before="240" w:after="0" w:line="280" w:lineRule="atLeast"/>
      <w:outlineLvl w:val="0"/>
    </w:pPr>
    <w:rPr>
      <w:rFonts w:asciiTheme="majorHAnsi" w:eastAsiaTheme="majorEastAsia" w:hAnsiTheme="majorHAnsi" w:cstheme="majorBidi"/>
      <w:color w:val="839100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basedOn w:val="Standard"/>
    <w:uiPriority w:val="1"/>
    <w:semiHidden/>
    <w:qFormat/>
    <w:rsid w:val="00FA7365"/>
    <w:pPr>
      <w:spacing w:after="0" w:line="240" w:lineRule="auto"/>
    </w:pPr>
    <w:rPr>
      <w:sz w:val="20"/>
      <w:szCs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semiHidden/>
    <w:rsid w:val="00304D31"/>
    <w:rPr>
      <w:rFonts w:asciiTheme="majorHAnsi" w:eastAsiaTheme="majorEastAsia" w:hAnsiTheme="majorHAnsi" w:cstheme="majorBidi"/>
      <w:color w:val="839100" w:themeColor="accent1" w:themeShade="BF"/>
      <w:sz w:val="32"/>
      <w:szCs w:val="32"/>
    </w:rPr>
  </w:style>
  <w:style w:type="table" w:styleId="Tabellenraster">
    <w:name w:val="Table Grid"/>
    <w:basedOn w:val="NormaleTabelle"/>
    <w:uiPriority w:val="39"/>
    <w:rsid w:val="001A0B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ayout-Tabelle">
    <w:name w:val="Layout - Tabelle"/>
    <w:basedOn w:val="NormaleTabelle"/>
    <w:uiPriority w:val="99"/>
    <w:rsid w:val="001A0BC8"/>
    <w:pPr>
      <w:spacing w:after="0" w:line="240" w:lineRule="auto"/>
    </w:pPr>
    <w:tblPr>
      <w:tblCellMar>
        <w:left w:w="0" w:type="dxa"/>
        <w:right w:w="0" w:type="dxa"/>
      </w:tblCellMar>
    </w:tblPr>
  </w:style>
  <w:style w:type="paragraph" w:styleId="Kopfzeile">
    <w:name w:val="header"/>
    <w:basedOn w:val="Standard"/>
    <w:link w:val="KopfzeileZchn"/>
    <w:uiPriority w:val="99"/>
    <w:semiHidden/>
    <w:rsid w:val="004955A7"/>
    <w:pPr>
      <w:tabs>
        <w:tab w:val="center" w:pos="4536"/>
        <w:tab w:val="right" w:pos="9072"/>
      </w:tabs>
      <w:spacing w:after="0" w:line="260" w:lineRule="exact"/>
    </w:pPr>
    <w:rPr>
      <w:caps/>
      <w:color w:val="485156" w:themeColor="accent2"/>
      <w:sz w:val="18"/>
      <w:szCs w:val="20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4955A7"/>
    <w:rPr>
      <w:caps/>
      <w:color w:val="485156" w:themeColor="accent2"/>
      <w:sz w:val="18"/>
    </w:rPr>
  </w:style>
  <w:style w:type="paragraph" w:styleId="Fuzeile">
    <w:name w:val="footer"/>
    <w:basedOn w:val="Standard"/>
    <w:link w:val="FuzeileZchn"/>
    <w:uiPriority w:val="99"/>
    <w:semiHidden/>
    <w:rsid w:val="00D14D98"/>
    <w:pPr>
      <w:tabs>
        <w:tab w:val="center" w:pos="4536"/>
        <w:tab w:val="right" w:pos="9072"/>
      </w:tabs>
      <w:spacing w:after="0" w:line="180" w:lineRule="exact"/>
    </w:pPr>
    <w:rPr>
      <w:color w:val="485156" w:themeColor="accent2"/>
      <w:sz w:val="16"/>
      <w:szCs w:val="20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4F074B"/>
    <w:rPr>
      <w:color w:val="485156" w:themeColor="accent2"/>
      <w:sz w:val="16"/>
    </w:rPr>
  </w:style>
  <w:style w:type="character" w:styleId="Platzhaltertext">
    <w:name w:val="Placeholder Text"/>
    <w:basedOn w:val="Absatz-Standardschriftart"/>
    <w:uiPriority w:val="99"/>
    <w:semiHidden/>
    <w:rsid w:val="004955A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sa\Documents\1001_PPH%20Augustinum\Dokumentvorlage-hochformat.dotx" TargetMode="External"/></Relationships>
</file>

<file path=word/theme/theme1.xml><?xml version="1.0" encoding="utf-8"?>
<a:theme xmlns:a="http://schemas.openxmlformats.org/drawingml/2006/main" name="Office">
  <a:themeElements>
    <a:clrScheme name="PPH - Augustinum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B1C200"/>
      </a:accent1>
      <a:accent2>
        <a:srgbClr val="485156"/>
      </a:accent2>
      <a:accent3>
        <a:srgbClr val="A3A8AA"/>
      </a:accent3>
      <a:accent4>
        <a:srgbClr val="D0DA66"/>
      </a:accent4>
      <a:accent5>
        <a:srgbClr val="009AAD"/>
      </a:accent5>
      <a:accent6>
        <a:srgbClr val="66C2CE"/>
      </a:accent6>
      <a:hlink>
        <a:srgbClr val="B1C200"/>
      </a:hlink>
      <a:folHlink>
        <a:srgbClr val="B1C200"/>
      </a:folHlink>
    </a:clrScheme>
    <a:fontScheme name="PPH - Augustinum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3C5C44-FC84-4C08-9EFA-EDBDD6493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C:\Users\elisa\Documents\1001_PPH Augustinum\Dokumentvorlage-hochformat.dotx</Template>
  <TotalTime>0</TotalTime>
  <Pages>1</Pages>
  <Words>102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</dc:creator>
  <cp:keywords/>
  <dc:description/>
  <cp:lastModifiedBy>Krienzer, Daniela</cp:lastModifiedBy>
  <cp:revision>2</cp:revision>
  <dcterms:created xsi:type="dcterms:W3CDTF">2024-02-13T08:19:00Z</dcterms:created>
  <dcterms:modified xsi:type="dcterms:W3CDTF">2024-02-13T08:19:00Z</dcterms:modified>
</cp:coreProperties>
</file>