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D27F7" w14:paraId="41B72F7D" w14:textId="77777777" w:rsidTr="00CD27F7">
        <w:tc>
          <w:tcPr>
            <w:tcW w:w="9344" w:type="dxa"/>
            <w:shd w:val="clear" w:color="auto" w:fill="B4C02E" w:themeFill="accent4" w:themeFillShade="BF"/>
          </w:tcPr>
          <w:p w14:paraId="1FB04DD7" w14:textId="77777777" w:rsidR="00CD27F7" w:rsidRDefault="00CD27F7" w:rsidP="00CD27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27F7">
              <w:rPr>
                <w:rFonts w:ascii="Arial" w:hAnsi="Arial" w:cs="Arial"/>
                <w:b/>
                <w:sz w:val="28"/>
                <w:szCs w:val="28"/>
              </w:rPr>
              <w:t>Pädagogisch-Praktische Studien</w:t>
            </w:r>
            <w:r w:rsidR="00F979A1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CD27F7">
              <w:rPr>
                <w:rFonts w:ascii="Arial" w:hAnsi="Arial" w:cs="Arial"/>
                <w:b/>
                <w:sz w:val="28"/>
                <w:szCs w:val="28"/>
              </w:rPr>
              <w:t>Pedagogical-Practical</w:t>
            </w:r>
            <w:proofErr w:type="spellEnd"/>
            <w:r w:rsidRPr="00CD27F7">
              <w:rPr>
                <w:rFonts w:ascii="Arial" w:hAnsi="Arial" w:cs="Arial"/>
                <w:b/>
                <w:sz w:val="28"/>
                <w:szCs w:val="28"/>
              </w:rPr>
              <w:t xml:space="preserve"> Studies</w:t>
            </w:r>
          </w:p>
          <w:p w14:paraId="60B2AD82" w14:textId="60DA6FDB" w:rsidR="00450D64" w:rsidRPr="00CD27F7" w:rsidRDefault="00450D64" w:rsidP="00FF51D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Beurteilung I Assessment</w:t>
            </w:r>
          </w:p>
        </w:tc>
      </w:tr>
    </w:tbl>
    <w:p w14:paraId="1607CB11" w14:textId="44060565" w:rsidR="00CD27F7" w:rsidRDefault="00CD27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D27F7" w:rsidRPr="00D34866" w14:paraId="3C9EE7BF" w14:textId="77777777" w:rsidTr="00CD27F7">
        <w:tc>
          <w:tcPr>
            <w:tcW w:w="9344" w:type="dxa"/>
          </w:tcPr>
          <w:p w14:paraId="3D62BCD7" w14:textId="77777777" w:rsidR="00CD27F7" w:rsidRPr="00F979A1" w:rsidRDefault="00CD27F7" w:rsidP="00CD27F7">
            <w:pPr>
              <w:rPr>
                <w:rFonts w:ascii="Arial" w:hAnsi="Arial" w:cs="Arial"/>
                <w:bCs/>
                <w:lang w:val="en-US"/>
              </w:rPr>
            </w:pPr>
            <w:r w:rsidRPr="00F979A1">
              <w:rPr>
                <w:rFonts w:ascii="Arial" w:hAnsi="Arial" w:cs="Arial"/>
                <w:bCs/>
                <w:lang w:val="en-US"/>
              </w:rPr>
              <w:t>Beurteilung Incomings I Assessment Incomings</w:t>
            </w:r>
          </w:p>
          <w:p w14:paraId="0A5010BD" w14:textId="18E6D025" w:rsidR="00CD27F7" w:rsidRPr="00CD27F7" w:rsidRDefault="00CD27F7" w:rsidP="00CD27F7">
            <w:pPr>
              <w:rPr>
                <w:bCs/>
                <w:sz w:val="28"/>
                <w:szCs w:val="28"/>
                <w:lang w:val="en-US"/>
              </w:rPr>
            </w:pPr>
            <w:r w:rsidRPr="00F979A1">
              <w:rPr>
                <w:rFonts w:ascii="Arial" w:hAnsi="Arial" w:cs="Arial"/>
                <w:bCs/>
                <w:lang w:val="en-US"/>
              </w:rPr>
              <w:t>Semester: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B9116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71B7">
              <w:rPr>
                <w:rFonts w:cs="Arial"/>
                <w:lang w:val="en-US"/>
              </w:rPr>
              <w:instrText xml:space="preserve"> FORMTEXT </w:instrText>
            </w:r>
            <w:r w:rsidRPr="00B91160">
              <w:rPr>
                <w:rFonts w:cs="Arial"/>
              </w:rPr>
            </w:r>
            <w:r w:rsidRPr="00B91160">
              <w:rPr>
                <w:rFonts w:cs="Arial"/>
              </w:rPr>
              <w:fldChar w:fldCharType="separate"/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fldChar w:fldCharType="end"/>
            </w:r>
          </w:p>
        </w:tc>
      </w:tr>
    </w:tbl>
    <w:p w14:paraId="2E60DF31" w14:textId="555F2474" w:rsidR="00CD27F7" w:rsidRPr="00CD27F7" w:rsidRDefault="00CD27F7">
      <w:pPr>
        <w:rPr>
          <w:lang w:val="en-US"/>
        </w:rPr>
      </w:pPr>
    </w:p>
    <w:tbl>
      <w:tblPr>
        <w:tblStyle w:val="Tabellenraster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CD27F7" w:rsidRPr="00A71CF5" w14:paraId="0ACB0585" w14:textId="77777777" w:rsidTr="00EB70B9">
        <w:trPr>
          <w:trHeight w:val="850"/>
        </w:trPr>
        <w:tc>
          <w:tcPr>
            <w:tcW w:w="9351" w:type="dxa"/>
          </w:tcPr>
          <w:p w14:paraId="399BC618" w14:textId="77777777" w:rsidR="00CD27F7" w:rsidRPr="00CD27F7" w:rsidRDefault="00CD27F7" w:rsidP="00213172">
            <w:pPr>
              <w:rPr>
                <w:rFonts w:ascii="Arial" w:hAnsi="Arial" w:cs="Arial"/>
              </w:rPr>
            </w:pPr>
            <w:r w:rsidRPr="00CD27F7">
              <w:rPr>
                <w:rFonts w:ascii="Arial" w:hAnsi="Arial" w:cs="Arial"/>
              </w:rPr>
              <w:t>Studierender*e I Student</w:t>
            </w:r>
          </w:p>
          <w:p w14:paraId="56D7A761" w14:textId="77777777" w:rsidR="00CD27F7" w:rsidRPr="00CD27F7" w:rsidRDefault="00CD27F7" w:rsidP="00213172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74DAD930" w14:textId="77777777" w:rsidR="00CD27F7" w:rsidRPr="00CD27F7" w:rsidRDefault="00CD27F7" w:rsidP="00213172">
            <w:pPr>
              <w:rPr>
                <w:rFonts w:ascii="Arial" w:hAnsi="Arial" w:cs="Arial"/>
              </w:rPr>
            </w:pPr>
          </w:p>
        </w:tc>
      </w:tr>
      <w:tr w:rsidR="00CD27F7" w:rsidRPr="00A71CF5" w14:paraId="6BCC30F8" w14:textId="77777777" w:rsidTr="00254307">
        <w:trPr>
          <w:trHeight w:val="850"/>
        </w:trPr>
        <w:tc>
          <w:tcPr>
            <w:tcW w:w="9351" w:type="dxa"/>
          </w:tcPr>
          <w:p w14:paraId="18D19CF2" w14:textId="2999D23C" w:rsidR="00CD27F7" w:rsidRDefault="00CD27F7" w:rsidP="00CD27F7">
            <w:pPr>
              <w:rPr>
                <w:rFonts w:ascii="Arial" w:hAnsi="Arial" w:cs="Arial"/>
              </w:rPr>
            </w:pPr>
            <w:r w:rsidRPr="00CD27F7">
              <w:rPr>
                <w:rFonts w:ascii="Arial" w:hAnsi="Arial" w:cs="Arial"/>
              </w:rPr>
              <w:t xml:space="preserve">Matrikelnummer </w:t>
            </w:r>
            <w:r w:rsidR="00F979A1">
              <w:rPr>
                <w:rFonts w:ascii="Arial" w:hAnsi="Arial" w:cs="Arial"/>
              </w:rPr>
              <w:t xml:space="preserve">I </w:t>
            </w:r>
            <w:r w:rsidRPr="00CD27F7">
              <w:rPr>
                <w:rFonts w:ascii="Arial" w:hAnsi="Arial" w:cs="Arial"/>
              </w:rPr>
              <w:t>Matriculation Number</w:t>
            </w:r>
          </w:p>
          <w:p w14:paraId="169D8999" w14:textId="77777777" w:rsidR="00F979A1" w:rsidRPr="00CD27F7" w:rsidRDefault="00F979A1" w:rsidP="00F979A1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2700FBE4" w14:textId="77777777" w:rsidR="00CD27F7" w:rsidRPr="00CD27F7" w:rsidRDefault="00CD27F7" w:rsidP="00213172">
            <w:pPr>
              <w:rPr>
                <w:rFonts w:ascii="Arial" w:hAnsi="Arial" w:cs="Arial"/>
              </w:rPr>
            </w:pPr>
          </w:p>
        </w:tc>
      </w:tr>
    </w:tbl>
    <w:p w14:paraId="299F7531" w14:textId="77777777" w:rsidR="00CD27F7" w:rsidRPr="00AF7200" w:rsidRDefault="00CD27F7" w:rsidP="00CD27F7">
      <w:pPr>
        <w:spacing w:after="0"/>
        <w:rPr>
          <w:sz w:val="16"/>
          <w:szCs w:val="16"/>
        </w:rPr>
      </w:pPr>
    </w:p>
    <w:tbl>
      <w:tblPr>
        <w:tblStyle w:val="Tabellenraster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CD27F7" w:rsidRPr="00CD27F7" w14:paraId="2107C9C4" w14:textId="77777777" w:rsidTr="00CD27F7">
        <w:trPr>
          <w:trHeight w:val="1360"/>
        </w:trPr>
        <w:tc>
          <w:tcPr>
            <w:tcW w:w="9351" w:type="dxa"/>
            <w:shd w:val="clear" w:color="auto" w:fill="F2F2F2" w:themeFill="background1" w:themeFillShade="F2"/>
          </w:tcPr>
          <w:p w14:paraId="36D3041A" w14:textId="3644ACA5" w:rsidR="00CD27F7" w:rsidRDefault="00CD27F7" w:rsidP="00213172">
            <w:pPr>
              <w:rPr>
                <w:rFonts w:ascii="Arial" w:hAnsi="Arial" w:cs="Arial"/>
                <w:lang w:val="en-US"/>
              </w:rPr>
            </w:pPr>
            <w:r w:rsidRPr="00F979A1">
              <w:rPr>
                <w:rFonts w:ascii="Arial" w:hAnsi="Arial" w:cs="Arial"/>
                <w:lang w:val="en-US"/>
              </w:rPr>
              <w:t>Praxisschule</w:t>
            </w:r>
            <w:r w:rsidR="00F979A1">
              <w:rPr>
                <w:rFonts w:ascii="Arial" w:hAnsi="Arial" w:cs="Arial"/>
                <w:lang w:val="en-US"/>
              </w:rPr>
              <w:t xml:space="preserve"> I </w:t>
            </w:r>
            <w:r w:rsidRPr="00F979A1">
              <w:rPr>
                <w:rFonts w:ascii="Arial" w:hAnsi="Arial" w:cs="Arial"/>
                <w:lang w:val="en-US"/>
              </w:rPr>
              <w:t>Schulstufe</w:t>
            </w:r>
            <w:r w:rsidR="00F979A1">
              <w:rPr>
                <w:rFonts w:ascii="Arial" w:hAnsi="Arial" w:cs="Arial"/>
                <w:lang w:val="en-US"/>
              </w:rPr>
              <w:t>(</w:t>
            </w:r>
            <w:r w:rsidRPr="00F979A1">
              <w:rPr>
                <w:rFonts w:ascii="Arial" w:hAnsi="Arial" w:cs="Arial"/>
                <w:lang w:val="en-US"/>
              </w:rPr>
              <w:t>n</w:t>
            </w:r>
            <w:r w:rsidR="00F979A1">
              <w:rPr>
                <w:rFonts w:ascii="Arial" w:hAnsi="Arial" w:cs="Arial"/>
                <w:lang w:val="en-US"/>
              </w:rPr>
              <w:t>) I</w:t>
            </w:r>
            <w:r w:rsidRPr="00F979A1">
              <w:rPr>
                <w:rFonts w:ascii="Arial" w:hAnsi="Arial" w:cs="Arial"/>
                <w:lang w:val="en-US"/>
              </w:rPr>
              <w:t xml:space="preserve"> Practice school</w:t>
            </w:r>
            <w:r w:rsidR="00F979A1">
              <w:rPr>
                <w:rFonts w:ascii="Arial" w:hAnsi="Arial" w:cs="Arial"/>
                <w:lang w:val="en-US"/>
              </w:rPr>
              <w:t xml:space="preserve"> I</w:t>
            </w:r>
            <w:r w:rsidRPr="00F979A1">
              <w:rPr>
                <w:rFonts w:ascii="Arial" w:hAnsi="Arial" w:cs="Arial"/>
                <w:lang w:val="en-US"/>
              </w:rPr>
              <w:t xml:space="preserve"> school level(s)</w:t>
            </w:r>
          </w:p>
          <w:p w14:paraId="58512C8A" w14:textId="77777777" w:rsidR="00F979A1" w:rsidRPr="00CD27F7" w:rsidRDefault="00F979A1" w:rsidP="00F979A1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655FA347" w14:textId="21222ADC" w:rsidR="00F979A1" w:rsidRPr="00F979A1" w:rsidRDefault="00F979A1" w:rsidP="00213172">
            <w:pPr>
              <w:rPr>
                <w:rFonts w:ascii="Arial" w:hAnsi="Arial" w:cs="Arial"/>
                <w:lang w:val="en-US"/>
              </w:rPr>
            </w:pPr>
          </w:p>
        </w:tc>
      </w:tr>
      <w:tr w:rsidR="00CD27F7" w:rsidRPr="00A71CF5" w14:paraId="5DAB9F3C" w14:textId="77777777" w:rsidTr="00CD27F7">
        <w:trPr>
          <w:trHeight w:val="1363"/>
        </w:trPr>
        <w:tc>
          <w:tcPr>
            <w:tcW w:w="9351" w:type="dxa"/>
          </w:tcPr>
          <w:p w14:paraId="1719D388" w14:textId="36479EA4" w:rsidR="00CD27F7" w:rsidRDefault="00CD27F7" w:rsidP="00213172">
            <w:pPr>
              <w:rPr>
                <w:rFonts w:ascii="Arial" w:hAnsi="Arial" w:cs="Arial"/>
              </w:rPr>
            </w:pPr>
            <w:r w:rsidRPr="00F979A1">
              <w:rPr>
                <w:rFonts w:ascii="Arial" w:hAnsi="Arial" w:cs="Arial"/>
              </w:rPr>
              <w:t>Ausbildungslehrer</w:t>
            </w:r>
            <w:r w:rsidR="00F979A1">
              <w:rPr>
                <w:rFonts w:ascii="Arial" w:hAnsi="Arial" w:cs="Arial"/>
              </w:rPr>
              <w:t xml:space="preserve">*in I </w:t>
            </w:r>
            <w:r w:rsidRPr="00F979A1">
              <w:rPr>
                <w:rFonts w:ascii="Arial" w:hAnsi="Arial" w:cs="Arial"/>
              </w:rPr>
              <w:t>Training teacher</w:t>
            </w:r>
          </w:p>
          <w:p w14:paraId="54D4D488" w14:textId="77777777" w:rsidR="00F979A1" w:rsidRPr="00CD27F7" w:rsidRDefault="00F979A1" w:rsidP="00F979A1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42D4180E" w14:textId="196A1E51" w:rsidR="00F979A1" w:rsidRPr="00F979A1" w:rsidRDefault="00F979A1" w:rsidP="00213172">
            <w:pPr>
              <w:rPr>
                <w:rFonts w:ascii="Arial" w:hAnsi="Arial" w:cs="Arial"/>
              </w:rPr>
            </w:pPr>
          </w:p>
        </w:tc>
      </w:tr>
      <w:tr w:rsidR="00CD27F7" w:rsidRPr="00D34866" w14:paraId="33BE4044" w14:textId="77777777" w:rsidTr="00CD27F7">
        <w:trPr>
          <w:trHeight w:val="3350"/>
        </w:trPr>
        <w:tc>
          <w:tcPr>
            <w:tcW w:w="9351" w:type="dxa"/>
          </w:tcPr>
          <w:p w14:paraId="1C08ABF2" w14:textId="03D12F2C" w:rsidR="00CD27F7" w:rsidRPr="00F979A1" w:rsidRDefault="00F979A1" w:rsidP="00213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CD27F7" w:rsidRPr="00F979A1">
              <w:rPr>
                <w:rFonts w:ascii="Arial" w:hAnsi="Arial" w:cs="Arial"/>
              </w:rPr>
              <w:t>Studierende</w:t>
            </w:r>
            <w:r>
              <w:rPr>
                <w:rFonts w:ascii="Arial" w:hAnsi="Arial" w:cs="Arial"/>
              </w:rPr>
              <w:t xml:space="preserve">*die </w:t>
            </w:r>
            <w:r w:rsidR="00CD27F7" w:rsidRPr="00F979A1">
              <w:rPr>
                <w:rFonts w:ascii="Arial" w:hAnsi="Arial" w:cs="Arial"/>
              </w:rPr>
              <w:t>Studierende hat an der Praxis</w:t>
            </w:r>
            <w:r>
              <w:rPr>
                <w:rFonts w:ascii="Arial" w:hAnsi="Arial" w:cs="Arial"/>
              </w:rPr>
              <w:t xml:space="preserve"> I</w:t>
            </w:r>
            <w:r w:rsidR="00CD27F7" w:rsidRPr="00F979A1">
              <w:rPr>
                <w:rFonts w:ascii="Arial" w:hAnsi="Arial" w:cs="Arial"/>
              </w:rPr>
              <w:t xml:space="preserve"> </w:t>
            </w:r>
            <w:r w:rsidR="00CD27F7" w:rsidRPr="00F979A1">
              <w:rPr>
                <w:rFonts w:ascii="Arial" w:hAnsi="Arial" w:cs="Arial"/>
                <w:lang w:val="de-DE"/>
              </w:rPr>
              <w:t>The student participated in the internship</w:t>
            </w:r>
          </w:p>
          <w:p w14:paraId="13B93304" w14:textId="77777777" w:rsidR="00CD27F7" w:rsidRPr="00F979A1" w:rsidRDefault="00CD27F7" w:rsidP="00213172">
            <w:pPr>
              <w:jc w:val="both"/>
              <w:rPr>
                <w:rFonts w:ascii="Arial" w:hAnsi="Arial" w:cs="Arial"/>
              </w:rPr>
            </w:pPr>
          </w:p>
          <w:p w14:paraId="2D5CF7A0" w14:textId="47A2D0B7" w:rsidR="00CD27F7" w:rsidRPr="00F979A1" w:rsidRDefault="00F979A1" w:rsidP="00F9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="00CD27F7" w:rsidRPr="00F979A1">
              <w:rPr>
                <w:rFonts w:ascii="Arial" w:hAnsi="Arial" w:cs="Arial"/>
                <w:i/>
              </w:rPr>
              <w:t>Mit Erfolg / Ohne Erfolg</w:t>
            </w:r>
            <w:r w:rsidR="00CD27F7" w:rsidRPr="00F979A1">
              <w:rPr>
                <w:rFonts w:ascii="Arial" w:hAnsi="Arial" w:cs="Arial"/>
              </w:rPr>
              <w:t xml:space="preserve"> teilgenommen.</w:t>
            </w:r>
          </w:p>
          <w:p w14:paraId="74F3314B" w14:textId="14D1B7DD" w:rsidR="00CD27F7" w:rsidRPr="00D071B7" w:rsidRDefault="00F979A1" w:rsidP="00F979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de-DE"/>
              </w:rPr>
              <w:t xml:space="preserve">           </w:t>
            </w: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71B7">
              <w:rPr>
                <w:rFonts w:cs="Arial"/>
                <w:lang w:val="en-US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  <w:r w:rsidRPr="00D071B7">
              <w:rPr>
                <w:rFonts w:cs="Arial"/>
                <w:lang w:val="en-US"/>
              </w:rPr>
              <w:t xml:space="preserve">   </w:t>
            </w:r>
            <w:r w:rsidR="00CD27F7" w:rsidRPr="00D071B7">
              <w:rPr>
                <w:rFonts w:ascii="Arial" w:hAnsi="Arial" w:cs="Arial"/>
                <w:i/>
                <w:lang w:val="en-US"/>
              </w:rPr>
              <w:t>with success / without success.</w:t>
            </w:r>
            <w:r w:rsidR="00CD27F7" w:rsidRPr="00D071B7">
              <w:rPr>
                <w:rFonts w:ascii="Arial" w:hAnsi="Arial" w:cs="Arial"/>
                <w:lang w:val="en-US"/>
              </w:rPr>
              <w:t xml:space="preserve"> </w:t>
            </w:r>
          </w:p>
          <w:p w14:paraId="4D6BE83C" w14:textId="151B4EC1" w:rsidR="00CD27F7" w:rsidRPr="00D071B7" w:rsidRDefault="00CD27F7" w:rsidP="00213172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3A90912" w14:textId="16CDD1E8" w:rsidR="00F979A1" w:rsidRPr="00D071B7" w:rsidRDefault="00F979A1" w:rsidP="00213172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9E07A3C" w14:textId="5617AFFF" w:rsidR="00CD27F7" w:rsidRPr="00D071B7" w:rsidRDefault="00CD27F7" w:rsidP="00F979A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071B7">
              <w:rPr>
                <w:rFonts w:ascii="Arial" w:hAnsi="Arial" w:cs="Arial"/>
                <w:lang w:val="en-US"/>
              </w:rPr>
              <w:t>Datum</w:t>
            </w:r>
            <w:r w:rsidR="00F979A1" w:rsidRPr="00D071B7">
              <w:rPr>
                <w:rFonts w:ascii="Arial" w:hAnsi="Arial" w:cs="Arial"/>
                <w:lang w:val="en-US"/>
              </w:rPr>
              <w:t xml:space="preserve"> und </w:t>
            </w:r>
            <w:r w:rsidRPr="00D071B7">
              <w:rPr>
                <w:rFonts w:ascii="Arial" w:hAnsi="Arial" w:cs="Arial"/>
                <w:lang w:val="en-US"/>
              </w:rPr>
              <w:t>Unterschrift Ausbildungslehrer</w:t>
            </w:r>
            <w:r w:rsidR="00F979A1" w:rsidRPr="00D071B7">
              <w:rPr>
                <w:rFonts w:ascii="Arial" w:hAnsi="Arial" w:cs="Arial"/>
                <w:lang w:val="en-US"/>
              </w:rPr>
              <w:t xml:space="preserve">*in </w:t>
            </w:r>
            <w:r w:rsidR="00F979A1" w:rsidRPr="00D071B7">
              <w:rPr>
                <w:rFonts w:ascii="Arial" w:hAnsi="Arial" w:cs="Arial"/>
                <w:lang w:val="en-US"/>
              </w:rPr>
              <w:br/>
            </w:r>
            <w:r w:rsidRPr="00D071B7">
              <w:rPr>
                <w:rFonts w:ascii="Arial" w:hAnsi="Arial" w:cs="Arial"/>
                <w:lang w:val="en-US"/>
              </w:rPr>
              <w:t>Date</w:t>
            </w:r>
            <w:r w:rsidR="00F979A1" w:rsidRPr="00D071B7">
              <w:rPr>
                <w:rFonts w:ascii="Arial" w:hAnsi="Arial" w:cs="Arial"/>
                <w:lang w:val="en-US"/>
              </w:rPr>
              <w:t xml:space="preserve"> and </w:t>
            </w:r>
            <w:r w:rsidRPr="00D071B7">
              <w:rPr>
                <w:rFonts w:ascii="Arial" w:hAnsi="Arial" w:cs="Arial"/>
                <w:lang w:val="en-US"/>
              </w:rPr>
              <w:t>Signature of training teacher</w:t>
            </w:r>
          </w:p>
        </w:tc>
      </w:tr>
    </w:tbl>
    <w:p w14:paraId="24B43CE8" w14:textId="77777777" w:rsidR="00CD27F7" w:rsidRPr="00D071B7" w:rsidRDefault="00CD27F7" w:rsidP="00CD27F7">
      <w:pPr>
        <w:spacing w:after="0"/>
        <w:rPr>
          <w:sz w:val="16"/>
          <w:szCs w:val="16"/>
          <w:lang w:val="en-US"/>
        </w:rPr>
      </w:pPr>
    </w:p>
    <w:p w14:paraId="31915FB5" w14:textId="77777777" w:rsidR="00CD27F7" w:rsidRPr="00D071B7" w:rsidRDefault="00CD27F7" w:rsidP="00CD27F7">
      <w:pPr>
        <w:spacing w:after="0"/>
        <w:rPr>
          <w:sz w:val="16"/>
          <w:szCs w:val="16"/>
          <w:lang w:val="en-US"/>
        </w:rPr>
      </w:pPr>
    </w:p>
    <w:p w14:paraId="31116AE9" w14:textId="77777777" w:rsidR="00CD27F7" w:rsidRPr="00D071B7" w:rsidRDefault="00CD27F7" w:rsidP="00CD27F7">
      <w:pPr>
        <w:spacing w:after="0"/>
        <w:rPr>
          <w:sz w:val="16"/>
          <w:szCs w:val="16"/>
          <w:lang w:val="en-US"/>
        </w:rPr>
      </w:pPr>
    </w:p>
    <w:p w14:paraId="67FAF3E7" w14:textId="77777777" w:rsidR="0011796C" w:rsidRPr="00D071B7" w:rsidRDefault="0011796C" w:rsidP="00E0229A">
      <w:pPr>
        <w:rPr>
          <w:lang w:val="en-US"/>
        </w:rPr>
      </w:pPr>
    </w:p>
    <w:sectPr w:rsidR="0011796C" w:rsidRPr="00D071B7" w:rsidSect="00715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6F28" w14:textId="77777777" w:rsidR="006720A5" w:rsidRDefault="006720A5" w:rsidP="00086CF0">
      <w:pPr>
        <w:spacing w:after="0" w:line="240" w:lineRule="auto"/>
      </w:pPr>
      <w:r>
        <w:separator/>
      </w:r>
    </w:p>
  </w:endnote>
  <w:endnote w:type="continuationSeparator" w:id="0">
    <w:p w14:paraId="33EC3A1E" w14:textId="77777777" w:rsidR="006720A5" w:rsidRDefault="006720A5" w:rsidP="0008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C110" w14:textId="77777777" w:rsidR="00D378CE" w:rsidRDefault="00D378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D704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AA0244C" wp14:editId="5C9D4EE6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91FDC1C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9E8BED9" wp14:editId="10EE56E3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B3079FC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28803F4" wp14:editId="570C780A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65EDA7" wp14:editId="255AE73A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C8A778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6720A5">
                            <w:fldChar w:fldCharType="begin"/>
                          </w:r>
                          <w:r w:rsidR="006720A5">
                            <w:instrText xml:space="preserve"> NUMPAGES   \* MERGEFORMAT </w:instrText>
                          </w:r>
                          <w:r w:rsidR="006720A5">
                            <w:fldChar w:fldCharType="separate"/>
                          </w:r>
                          <w:r w:rsidRPr="0099515E">
                            <w:t>2</w:t>
                          </w:r>
                          <w:r w:rsidR="006720A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465EDA7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3BC8A778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CB1D68">
                      <w:fldChar w:fldCharType="begin"/>
                    </w:r>
                    <w:r w:rsidR="00CB1D68">
                      <w:instrText xml:space="preserve"> NUMPAGES   \* MERGEFORMAT </w:instrText>
                    </w:r>
                    <w:r w:rsidR="00CB1D68">
                      <w:fldChar w:fldCharType="separate"/>
                    </w:r>
                    <w:r w:rsidRPr="0099515E">
                      <w:t>2</w:t>
                    </w:r>
                    <w:r w:rsidR="00CB1D6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0DDD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8B4A52F" wp14:editId="2531E041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D58FB2C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4F1D6" wp14:editId="726E5882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15C76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6720A5">
                            <w:fldChar w:fldCharType="begin"/>
                          </w:r>
                          <w:r w:rsidR="006720A5">
                            <w:instrText xml:space="preserve"> NUMPAGES   \* MERGEFORMAT </w:instrText>
                          </w:r>
                          <w:r w:rsidR="006720A5">
                            <w:fldChar w:fldCharType="separate"/>
                          </w:r>
                          <w:r w:rsidRPr="0099515E">
                            <w:t>2</w:t>
                          </w:r>
                          <w:r w:rsidR="006720A5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574F1D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3415C76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0E467528" wp14:editId="400931CF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4860" w14:textId="77777777" w:rsidR="006720A5" w:rsidRDefault="006720A5" w:rsidP="00086CF0">
      <w:pPr>
        <w:spacing w:after="0" w:line="240" w:lineRule="auto"/>
      </w:pPr>
      <w:r>
        <w:separator/>
      </w:r>
    </w:p>
  </w:footnote>
  <w:footnote w:type="continuationSeparator" w:id="0">
    <w:p w14:paraId="6A69B86E" w14:textId="77777777" w:rsidR="006720A5" w:rsidRDefault="006720A5" w:rsidP="0008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059D" w14:textId="77777777" w:rsidR="00D378CE" w:rsidRDefault="00D378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9301" w14:textId="77777777" w:rsidR="00A34EA8" w:rsidRDefault="00A34EA8" w:rsidP="00A34EA8">
    <w:pPr>
      <w:pStyle w:val="Kopfzeile"/>
    </w:pPr>
    <w:r>
      <w:t>INSTITUT NAME</w:t>
    </w:r>
  </w:p>
  <w:p w14:paraId="47D653CC" w14:textId="77777777" w:rsidR="0092661F" w:rsidRDefault="00A34EA8" w:rsidP="00A34EA8">
    <w:pPr>
      <w:pStyle w:val="Kopfzeile"/>
    </w:pPr>
    <w:r>
      <w:t>LOREM IPSU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1FD7FEEF" wp14:editId="3C5BD8FD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97A8" w14:textId="6A079E6E" w:rsidR="00A34EA8" w:rsidRDefault="00D378CE" w:rsidP="00D071B7">
    <w:r>
      <w:rPr>
        <w:noProof/>
      </w:rPr>
      <w:drawing>
        <wp:anchor distT="0" distB="0" distL="114300" distR="114300" simplePos="0" relativeHeight="251685888" behindDoc="0" locked="0" layoutInCell="1" allowOverlap="1" wp14:anchorId="5A876C94" wp14:editId="2910151C">
          <wp:simplePos x="0" y="0"/>
          <wp:positionH relativeFrom="column">
            <wp:posOffset>2078181</wp:posOffset>
          </wp:positionH>
          <wp:positionV relativeFrom="paragraph">
            <wp:posOffset>52899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72576" behindDoc="0" locked="0" layoutInCell="1" allowOverlap="1" wp14:anchorId="2B656175" wp14:editId="6B58809F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</w:t>
    </w:r>
    <w:r w:rsidR="00D071B7">
      <w:t>nternational Office</w:t>
    </w:r>
    <w:r w:rsidR="00D071B7">
      <w:br/>
    </w:r>
    <w:r w:rsidR="00D34866">
      <w:t>Beurteilungsformular</w:t>
    </w:r>
    <w:r w:rsidR="00D071B7">
      <w:br/>
      <w:t>Incomings</w:t>
    </w:r>
  </w:p>
  <w:p w14:paraId="6C88DF3F" w14:textId="281A5A52" w:rsidR="004955A7" w:rsidRPr="0011796C" w:rsidRDefault="004A2F5E" w:rsidP="00A34E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D4B39AA" wp14:editId="09F009CD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BFBE980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F7"/>
    <w:rsid w:val="000207AA"/>
    <w:rsid w:val="00035F56"/>
    <w:rsid w:val="00053E14"/>
    <w:rsid w:val="00086CF0"/>
    <w:rsid w:val="0011796C"/>
    <w:rsid w:val="00127583"/>
    <w:rsid w:val="001A0BC8"/>
    <w:rsid w:val="00275880"/>
    <w:rsid w:val="002774DD"/>
    <w:rsid w:val="002D777C"/>
    <w:rsid w:val="00304D31"/>
    <w:rsid w:val="003056C9"/>
    <w:rsid w:val="0031506D"/>
    <w:rsid w:val="0041128A"/>
    <w:rsid w:val="00450D64"/>
    <w:rsid w:val="0047240D"/>
    <w:rsid w:val="004871CE"/>
    <w:rsid w:val="004955A7"/>
    <w:rsid w:val="004A2F5E"/>
    <w:rsid w:val="004D3F72"/>
    <w:rsid w:val="004F074B"/>
    <w:rsid w:val="00512B46"/>
    <w:rsid w:val="00583112"/>
    <w:rsid w:val="00586105"/>
    <w:rsid w:val="00603471"/>
    <w:rsid w:val="00641737"/>
    <w:rsid w:val="006720A5"/>
    <w:rsid w:val="006F1379"/>
    <w:rsid w:val="007157B8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B07245"/>
    <w:rsid w:val="00B66A1D"/>
    <w:rsid w:val="00BF5BD6"/>
    <w:rsid w:val="00C94A7C"/>
    <w:rsid w:val="00C95A5D"/>
    <w:rsid w:val="00CA371C"/>
    <w:rsid w:val="00CB1D68"/>
    <w:rsid w:val="00CB669A"/>
    <w:rsid w:val="00CD27F7"/>
    <w:rsid w:val="00D071B7"/>
    <w:rsid w:val="00D14D98"/>
    <w:rsid w:val="00D34866"/>
    <w:rsid w:val="00D378CE"/>
    <w:rsid w:val="00D40D16"/>
    <w:rsid w:val="00D52CBF"/>
    <w:rsid w:val="00DD57EA"/>
    <w:rsid w:val="00DE523D"/>
    <w:rsid w:val="00E0229A"/>
    <w:rsid w:val="00E1624F"/>
    <w:rsid w:val="00F1439E"/>
    <w:rsid w:val="00F37B86"/>
    <w:rsid w:val="00F979A1"/>
    <w:rsid w:val="00FA7365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42BCE"/>
  <w14:defaultImageDpi w14:val="32767"/>
  <w15:chartTrackingRefBased/>
  <w15:docId w15:val="{E90F0248-07C8-4640-8400-A2CB77C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CD27F7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 w:line="240" w:lineRule="auto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4955A7"/>
    <w:pPr>
      <w:tabs>
        <w:tab w:val="center" w:pos="4536"/>
        <w:tab w:val="right" w:pos="9072"/>
      </w:tabs>
      <w:spacing w:after="0" w:line="260" w:lineRule="exact"/>
    </w:pPr>
    <w:rPr>
      <w:caps/>
      <w:color w:val="485156" w:themeColor="accent2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55A7"/>
    <w:rPr>
      <w:caps/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D14D98"/>
    <w:pPr>
      <w:tabs>
        <w:tab w:val="center" w:pos="4536"/>
        <w:tab w:val="right" w:pos="9072"/>
      </w:tabs>
      <w:spacing w:after="0" w:line="180" w:lineRule="exact"/>
    </w:pPr>
    <w:rPr>
      <w:color w:val="485156" w:themeColor="accent2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74B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cuments\1001_PPH%20Augustinum\Dokumentvorlage-hochformat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C:\Users\elisa\Documents\1001_PPH Augustinum\Dokumentvorlage-hochformat.dotx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Krienzer, Daniela</cp:lastModifiedBy>
  <cp:revision>2</cp:revision>
  <dcterms:created xsi:type="dcterms:W3CDTF">2024-02-13T07:32:00Z</dcterms:created>
  <dcterms:modified xsi:type="dcterms:W3CDTF">2024-02-13T07:32:00Z</dcterms:modified>
</cp:coreProperties>
</file>