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7013C" w:rsidRPr="00D52F36" w14:paraId="5FF75BB9" w14:textId="77777777" w:rsidTr="00E75B2F">
        <w:trPr>
          <w:trHeight w:val="1752"/>
        </w:trPr>
        <w:tc>
          <w:tcPr>
            <w:tcW w:w="7083" w:type="dxa"/>
          </w:tcPr>
          <w:p w14:paraId="5EA3198C" w14:textId="77777777" w:rsidR="0077013C" w:rsidRPr="00E378CA" w:rsidRDefault="0077013C" w:rsidP="00E75B2F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ERASMUS+</w:t>
            </w:r>
          </w:p>
          <w:p w14:paraId="3217FA1C" w14:textId="77777777" w:rsidR="0077013C" w:rsidRPr="00E378CA" w:rsidRDefault="0077013C" w:rsidP="00E75B2F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Student Application Form</w:t>
            </w:r>
          </w:p>
          <w:p w14:paraId="5CE2CD60" w14:textId="3C242F8F" w:rsidR="0077013C" w:rsidRPr="00D52F36" w:rsidRDefault="0077013C" w:rsidP="00E75B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Academic Year 20</w:t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8CA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E378CA">
              <w:rPr>
                <w:rFonts w:ascii="Arial" w:hAnsi="Arial" w:cs="Arial"/>
                <w:sz w:val="36"/>
                <w:szCs w:val="36"/>
              </w:rPr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E378CA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/ 20</w:t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8CA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E378CA">
              <w:rPr>
                <w:rFonts w:ascii="Arial" w:hAnsi="Arial" w:cs="Arial"/>
                <w:sz w:val="36"/>
                <w:szCs w:val="36"/>
              </w:rPr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t> </w:t>
            </w:r>
            <w:r w:rsidRPr="00E378C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261" w:type="dxa"/>
            <w:vMerge w:val="restart"/>
          </w:tcPr>
          <w:p w14:paraId="03EDC77A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0A4080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595CA5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44003C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C9AC8D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ED8441" w14:textId="77777777" w:rsidR="0077013C" w:rsidRPr="00D52F36" w:rsidRDefault="0077013C" w:rsidP="00E75B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(Photo)</w:t>
            </w:r>
          </w:p>
        </w:tc>
      </w:tr>
      <w:tr w:rsidR="0077013C" w:rsidRPr="00D52F36" w14:paraId="1654C3FF" w14:textId="77777777" w:rsidTr="00E75B2F">
        <w:trPr>
          <w:trHeight w:val="998"/>
        </w:trPr>
        <w:tc>
          <w:tcPr>
            <w:tcW w:w="7083" w:type="dxa"/>
          </w:tcPr>
          <w:p w14:paraId="2F86A532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ECTS- European Credit Transfer System </w:t>
            </w:r>
          </w:p>
          <w:p w14:paraId="5B7C3299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AE03B4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                                       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2261" w:type="dxa"/>
            <w:vMerge/>
          </w:tcPr>
          <w:p w14:paraId="1CD0EE5A" w14:textId="77777777" w:rsidR="0077013C" w:rsidRPr="00D52F36" w:rsidRDefault="0077013C" w:rsidP="00E75B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0DEB1B7" w14:textId="77777777" w:rsidR="0077013C" w:rsidRPr="00D52F36" w:rsidRDefault="0077013C" w:rsidP="0077013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br/>
      </w:r>
      <w:r w:rsidRPr="00D52F36">
        <w:rPr>
          <w:rFonts w:ascii="Arial" w:hAnsi="Arial" w:cs="Arial"/>
          <w:b/>
          <w:bCs/>
          <w:sz w:val="22"/>
          <w:szCs w:val="22"/>
          <w:lang w:val="en-US"/>
        </w:rPr>
        <w:t xml:space="preserve">This application should be completed in BLACK in order to be easily copied and /or telefaxed. </w:t>
      </w:r>
    </w:p>
    <w:p w14:paraId="77165179" w14:textId="648A42A4" w:rsidR="0011796C" w:rsidRPr="00D52F36" w:rsidRDefault="0077013C" w:rsidP="0077013C">
      <w:pPr>
        <w:rPr>
          <w:rFonts w:ascii="Arial" w:hAnsi="Arial" w:cs="Arial"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t xml:space="preserve">Field of Study: </w:t>
      </w:r>
      <w:r w:rsidRPr="00D52F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2F3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52F36">
        <w:rPr>
          <w:rFonts w:ascii="Arial" w:hAnsi="Arial" w:cs="Arial"/>
          <w:sz w:val="22"/>
          <w:szCs w:val="22"/>
        </w:rPr>
      </w:r>
      <w:r w:rsidRPr="00D52F36">
        <w:rPr>
          <w:rFonts w:ascii="Arial" w:hAnsi="Arial" w:cs="Arial"/>
          <w:sz w:val="22"/>
          <w:szCs w:val="22"/>
        </w:rPr>
        <w:fldChar w:fldCharType="separate"/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fldChar w:fldCharType="end"/>
      </w:r>
      <w:r w:rsidR="00BA4C74" w:rsidRPr="00D52F36">
        <w:rPr>
          <w:rFonts w:ascii="Arial" w:hAnsi="Arial" w:cs="Arial"/>
          <w:sz w:val="22"/>
          <w:szCs w:val="22"/>
          <w:lang w:val="en-US"/>
        </w:rPr>
        <w:br/>
      </w:r>
      <w:r w:rsidRPr="00D52F36">
        <w:rPr>
          <w:rFonts w:ascii="Arial" w:hAnsi="Arial" w:cs="Arial"/>
          <w:sz w:val="22"/>
          <w:szCs w:val="22"/>
          <w:lang w:val="en-US"/>
        </w:rPr>
        <w:t xml:space="preserve">Study cycle (Bachelor or Master): </w:t>
      </w:r>
      <w:r w:rsidRPr="00D52F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2F3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52F36">
        <w:rPr>
          <w:rFonts w:ascii="Arial" w:hAnsi="Arial" w:cs="Arial"/>
          <w:sz w:val="22"/>
          <w:szCs w:val="22"/>
        </w:rPr>
      </w:r>
      <w:r w:rsidRPr="00D52F36">
        <w:rPr>
          <w:rFonts w:ascii="Arial" w:hAnsi="Arial" w:cs="Arial"/>
          <w:sz w:val="22"/>
          <w:szCs w:val="22"/>
        </w:rPr>
        <w:fldChar w:fldCharType="separate"/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t> </w:t>
      </w:r>
      <w:r w:rsidRPr="00D52F36">
        <w:rPr>
          <w:rFonts w:ascii="Arial" w:hAnsi="Arial" w:cs="Arial"/>
          <w:sz w:val="22"/>
          <w:szCs w:val="22"/>
        </w:rPr>
        <w:fldChar w:fldCharType="end"/>
      </w:r>
      <w:r w:rsidRPr="00D52F36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77013C" w:rsidRPr="00D52F36" w14:paraId="5DB0DE57" w14:textId="77777777" w:rsidTr="00685FC0">
        <w:tc>
          <w:tcPr>
            <w:tcW w:w="9344" w:type="dxa"/>
            <w:gridSpan w:val="2"/>
          </w:tcPr>
          <w:p w14:paraId="5B91888F" w14:textId="77777777" w:rsidR="0077013C" w:rsidRPr="00D52F36" w:rsidRDefault="0077013C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Sending institution</w:t>
            </w:r>
          </w:p>
          <w:p w14:paraId="6C92FAEA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013C" w:rsidRPr="00D52F36" w14:paraId="2FD25242" w14:textId="77777777" w:rsidTr="00BC3331">
        <w:tc>
          <w:tcPr>
            <w:tcW w:w="3539" w:type="dxa"/>
          </w:tcPr>
          <w:p w14:paraId="654E88D8" w14:textId="4191C550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 and full address</w:t>
            </w:r>
          </w:p>
        </w:tc>
        <w:tc>
          <w:tcPr>
            <w:tcW w:w="5805" w:type="dxa"/>
          </w:tcPr>
          <w:p w14:paraId="19C34F9E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E4AD20" w14:textId="201D293A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013C" w:rsidRPr="00D52F36" w14:paraId="6E4AD44A" w14:textId="77777777" w:rsidTr="00BC3331">
        <w:tc>
          <w:tcPr>
            <w:tcW w:w="3539" w:type="dxa"/>
          </w:tcPr>
          <w:p w14:paraId="2C018557" w14:textId="7777777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Departmental coordinator</w:t>
            </w:r>
          </w:p>
          <w:p w14:paraId="32AA7935" w14:textId="39E31F16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name, telephone</w:t>
            </w:r>
            <w:r w:rsidR="00BC3331">
              <w:rPr>
                <w:rFonts w:ascii="Arial" w:hAnsi="Arial" w:cs="Arial"/>
                <w:sz w:val="22"/>
                <w:szCs w:val="22"/>
                <w:lang w:val="en-US"/>
              </w:rPr>
              <w:t>, e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-mail address</w:t>
            </w:r>
          </w:p>
        </w:tc>
        <w:tc>
          <w:tcPr>
            <w:tcW w:w="5805" w:type="dxa"/>
          </w:tcPr>
          <w:p w14:paraId="50F8A7D1" w14:textId="2BAD9DC7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013C" w:rsidRPr="00D52F36" w14:paraId="3C25169C" w14:textId="77777777" w:rsidTr="00BC3331">
        <w:tc>
          <w:tcPr>
            <w:tcW w:w="3539" w:type="dxa"/>
          </w:tcPr>
          <w:p w14:paraId="1B4304C3" w14:textId="21FC6BE9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Institutional coordinator</w:t>
            </w:r>
          </w:p>
          <w:p w14:paraId="47BF1325" w14:textId="731EE7C9" w:rsidR="0077013C" w:rsidRPr="00D52F36" w:rsidRDefault="0077013C" w:rsidP="00BA4C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name, telephone</w:t>
            </w:r>
            <w:r w:rsidR="00BC333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805" w:type="dxa"/>
          </w:tcPr>
          <w:p w14:paraId="084E3A74" w14:textId="3E8A98BC" w:rsidR="0077013C" w:rsidRPr="00D52F36" w:rsidRDefault="0077013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F82CDF" w14:textId="37D4F98D" w:rsidR="0077013C" w:rsidRPr="00D52F36" w:rsidRDefault="0077013C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A4C74" w:rsidRPr="00D52F36" w14:paraId="4D464BBE" w14:textId="77777777" w:rsidTr="00113449">
        <w:tc>
          <w:tcPr>
            <w:tcW w:w="9344" w:type="dxa"/>
            <w:gridSpan w:val="2"/>
          </w:tcPr>
          <w:p w14:paraId="03489EBB" w14:textId="77777777" w:rsidR="00BA4C74" w:rsidRPr="00D52F36" w:rsidRDefault="00BA4C74" w:rsidP="00BA4C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 Personal Data (to be completed by student applying)</w:t>
            </w:r>
          </w:p>
          <w:p w14:paraId="49B203BD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4A930367" w14:textId="77777777" w:rsidTr="00BC3331">
        <w:tc>
          <w:tcPr>
            <w:tcW w:w="3539" w:type="dxa"/>
          </w:tcPr>
          <w:p w14:paraId="1CD488F3" w14:textId="567013B5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805" w:type="dxa"/>
          </w:tcPr>
          <w:p w14:paraId="02A4DF6B" w14:textId="3F5071B8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968C59" w14:textId="7BB5A5C1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42F230BC" w14:textId="77777777" w:rsidTr="00BC3331">
        <w:tc>
          <w:tcPr>
            <w:tcW w:w="3539" w:type="dxa"/>
          </w:tcPr>
          <w:p w14:paraId="04F674CB" w14:textId="04C11F5F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5805" w:type="dxa"/>
          </w:tcPr>
          <w:p w14:paraId="64D09348" w14:textId="0C2779CC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EB3236" w14:textId="0A1BBA8E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7EB9905C" w14:textId="77777777" w:rsidTr="00BC3331">
        <w:tc>
          <w:tcPr>
            <w:tcW w:w="3539" w:type="dxa"/>
          </w:tcPr>
          <w:p w14:paraId="60448485" w14:textId="34B20795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Date &amp; place of birth</w:t>
            </w:r>
          </w:p>
        </w:tc>
        <w:tc>
          <w:tcPr>
            <w:tcW w:w="5805" w:type="dxa"/>
          </w:tcPr>
          <w:p w14:paraId="48EE8FA5" w14:textId="61785016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9CD58E" w14:textId="30AF1CBF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3EFB3572" w14:textId="77777777" w:rsidTr="00BC3331">
        <w:tc>
          <w:tcPr>
            <w:tcW w:w="3539" w:type="dxa"/>
          </w:tcPr>
          <w:p w14:paraId="2FE40937" w14:textId="211E6274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Sex</w:t>
            </w:r>
          </w:p>
        </w:tc>
        <w:tc>
          <w:tcPr>
            <w:tcW w:w="5805" w:type="dxa"/>
          </w:tcPr>
          <w:p w14:paraId="2F7B7ABA" w14:textId="77777777" w:rsidR="00BA4C74" w:rsidRDefault="00D52F36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425D1E" w14:textId="65560144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519DF19E" w14:textId="77777777" w:rsidTr="00BC3331">
        <w:tc>
          <w:tcPr>
            <w:tcW w:w="3539" w:type="dxa"/>
          </w:tcPr>
          <w:p w14:paraId="463E1F52" w14:textId="41BAFDF3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5805" w:type="dxa"/>
          </w:tcPr>
          <w:p w14:paraId="6EF155C7" w14:textId="2F1FF010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445C83" w14:textId="64DF8B56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74" w:rsidRPr="00D52F36" w14:paraId="73454C52" w14:textId="77777777" w:rsidTr="00BC3331">
        <w:tc>
          <w:tcPr>
            <w:tcW w:w="3539" w:type="dxa"/>
          </w:tcPr>
          <w:p w14:paraId="4C4CEA71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</w:p>
          <w:p w14:paraId="334B270C" w14:textId="272B89A9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6525B95F" w14:textId="77495C04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3776F6DE" w14:textId="77777777" w:rsidTr="00BC3331">
        <w:tc>
          <w:tcPr>
            <w:tcW w:w="3539" w:type="dxa"/>
          </w:tcPr>
          <w:p w14:paraId="448DEBB0" w14:textId="1717A75D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Permanent address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br/>
              <w:t>(if different)</w:t>
            </w:r>
          </w:p>
        </w:tc>
        <w:tc>
          <w:tcPr>
            <w:tcW w:w="5805" w:type="dxa"/>
          </w:tcPr>
          <w:p w14:paraId="13978932" w14:textId="545C0D39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7B5640A4" w14:textId="77777777" w:rsidTr="00BC3331">
        <w:tc>
          <w:tcPr>
            <w:tcW w:w="3539" w:type="dxa"/>
          </w:tcPr>
          <w:p w14:paraId="223B31C9" w14:textId="0BDB25CF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is valid until </w:t>
            </w:r>
          </w:p>
        </w:tc>
        <w:tc>
          <w:tcPr>
            <w:tcW w:w="5805" w:type="dxa"/>
          </w:tcPr>
          <w:p w14:paraId="53F1B915" w14:textId="6A7422A4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7474551D" w14:textId="77777777" w:rsidTr="00BC3331">
        <w:tc>
          <w:tcPr>
            <w:tcW w:w="3539" w:type="dxa"/>
          </w:tcPr>
          <w:p w14:paraId="5630C534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179575B1" w14:textId="5613F1D1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5BD0CDCF" w14:textId="0461CCBE" w:rsidR="00BA4C74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C74" w:rsidRPr="00D52F36" w14:paraId="198F3B79" w14:textId="77777777" w:rsidTr="00BC3331">
        <w:tc>
          <w:tcPr>
            <w:tcW w:w="3539" w:type="dxa"/>
          </w:tcPr>
          <w:p w14:paraId="2A62FC9E" w14:textId="77777777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  <w:p w14:paraId="1AB98BB7" w14:textId="280A3369" w:rsidR="00BA4C74" w:rsidRPr="00D52F36" w:rsidRDefault="00BA4C74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05" w:type="dxa"/>
          </w:tcPr>
          <w:p w14:paraId="1B3CF717" w14:textId="77777777" w:rsidR="00BA4C74" w:rsidRDefault="00D52F36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319E35" w14:textId="6C307D1F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0765D09" w14:textId="3281F917" w:rsidR="00BA4C74" w:rsidRPr="00D52F36" w:rsidRDefault="00BA4C74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C263BD" w:rsidRPr="00E378CA" w14:paraId="5D429D7B" w14:textId="77777777" w:rsidTr="002429AC">
        <w:tc>
          <w:tcPr>
            <w:tcW w:w="9344" w:type="dxa"/>
            <w:gridSpan w:val="2"/>
          </w:tcPr>
          <w:p w14:paraId="581538CA" w14:textId="62FC7726" w:rsidR="00C263BD" w:rsidRPr="00D52F36" w:rsidRDefault="00C263BD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Institution which will receive this application form</w:t>
            </w:r>
          </w:p>
          <w:p w14:paraId="0A73D974" w14:textId="1969F928" w:rsidR="00C263BD" w:rsidRPr="00D52F36" w:rsidRDefault="00C263BD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D9EBEE" w14:textId="3D2C80B4" w:rsidR="00C263BD" w:rsidRPr="00D52F36" w:rsidRDefault="00E37AC9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0" w:name="_Hlk108015651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Private University College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Teacher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Education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Augustinum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I </w:t>
            </w:r>
            <w:r w:rsidR="00C263BD" w:rsidRPr="00D52F36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 Pädagogische Hochschule Augustinum</w:t>
            </w:r>
          </w:p>
          <w:bookmarkEnd w:id="0"/>
          <w:p w14:paraId="504F4649" w14:textId="55A7DF58" w:rsidR="00C263BD" w:rsidRPr="00E378CA" w:rsidRDefault="00671B4C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proofErr w:type="gramEnd"/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8010 Graz, </w:t>
            </w:r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ange </w:t>
            </w:r>
            <w:proofErr w:type="spellStart"/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Gas</w:t>
            </w:r>
            <w:r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proofErr w:type="spellEnd"/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E378CA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OG 3</w:t>
            </w:r>
            <w:r w:rsidR="00E378CA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International Office</w:t>
            </w:r>
          </w:p>
          <w:p w14:paraId="118827FC" w14:textId="3B44ACD3" w:rsidR="00C263BD" w:rsidRPr="00E378CA" w:rsidRDefault="00E378CA" w:rsidP="00C263B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Austria</w:t>
            </w:r>
            <w:r w:rsidR="00C263BD" w:rsidRPr="00E378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5F1186C" w14:textId="77777777" w:rsidR="00C263BD" w:rsidRPr="00E378CA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1B4C" w:rsidRPr="00D52F36" w14:paraId="1795C9BD" w14:textId="77777777" w:rsidTr="00671B4C">
        <w:tc>
          <w:tcPr>
            <w:tcW w:w="3397" w:type="dxa"/>
          </w:tcPr>
          <w:p w14:paraId="5FA06501" w14:textId="260D57B8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Period </w:t>
            </w:r>
            <w:proofErr w:type="gramStart"/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of  Study</w:t>
            </w:r>
            <w:proofErr w:type="gramEnd"/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47" w:type="dxa"/>
          </w:tcPr>
          <w:p w14:paraId="721E8308" w14:textId="5CAE3C0A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from 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to 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B4C" w:rsidRPr="00D52F36" w14:paraId="279B6106" w14:textId="77777777" w:rsidTr="00671B4C">
        <w:tc>
          <w:tcPr>
            <w:tcW w:w="3397" w:type="dxa"/>
          </w:tcPr>
          <w:p w14:paraId="686906A3" w14:textId="3224D1B4" w:rsidR="00671B4C" w:rsidRPr="00D52F36" w:rsidRDefault="00671B4C" w:rsidP="00671B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Duration of Stay (months)</w:t>
            </w:r>
          </w:p>
        </w:tc>
        <w:tc>
          <w:tcPr>
            <w:tcW w:w="5947" w:type="dxa"/>
          </w:tcPr>
          <w:p w14:paraId="51BF0122" w14:textId="23422C38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B4C" w:rsidRPr="00D52F36" w14:paraId="7C5A8545" w14:textId="77777777" w:rsidTr="00671B4C">
        <w:tc>
          <w:tcPr>
            <w:tcW w:w="3397" w:type="dxa"/>
          </w:tcPr>
          <w:p w14:paraId="093AEA7E" w14:textId="29B0C4DB" w:rsidR="00671B4C" w:rsidRPr="00D52F36" w:rsidRDefault="00671B4C" w:rsidP="00671B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4008B7"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of expected ECTS-Credits</w:t>
            </w:r>
          </w:p>
        </w:tc>
        <w:tc>
          <w:tcPr>
            <w:tcW w:w="5947" w:type="dxa"/>
          </w:tcPr>
          <w:p w14:paraId="3442A902" w14:textId="3CA718FD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3DA9F8" w14:textId="628D5A8B" w:rsidR="00BA4C74" w:rsidRPr="00D52F36" w:rsidRDefault="00BA4C74" w:rsidP="0077013C">
      <w:pPr>
        <w:rPr>
          <w:rFonts w:ascii="Arial" w:hAnsi="Arial" w:cs="Arial"/>
          <w:sz w:val="22"/>
          <w:szCs w:val="22"/>
          <w:lang w:val="en-US"/>
        </w:rPr>
      </w:pPr>
    </w:p>
    <w:p w14:paraId="5D34FFC2" w14:textId="77777777" w:rsidR="00C263BD" w:rsidRPr="00D52F36" w:rsidRDefault="00C263BD" w:rsidP="00C263BD">
      <w:pPr>
        <w:rPr>
          <w:rFonts w:ascii="Arial" w:hAnsi="Arial" w:cs="Arial"/>
          <w:sz w:val="22"/>
          <w:szCs w:val="22"/>
          <w:lang w:val="en-US"/>
        </w:rPr>
      </w:pPr>
      <w:r w:rsidRPr="00D52F36">
        <w:rPr>
          <w:rFonts w:ascii="Arial" w:hAnsi="Arial" w:cs="Arial"/>
          <w:sz w:val="22"/>
          <w:szCs w:val="22"/>
          <w:lang w:val="en-US"/>
        </w:rPr>
        <w:t xml:space="preserve">To help us fulfil your academic program, please list all subjects that you will want to participate in during your stay at Private University College of Teacher Education Graz. </w:t>
      </w:r>
      <w:r w:rsidRPr="00D52F36">
        <w:rPr>
          <w:rFonts w:ascii="Arial" w:hAnsi="Arial" w:cs="Arial"/>
          <w:sz w:val="22"/>
          <w:szCs w:val="22"/>
          <w:lang w:val="en-US"/>
        </w:rPr>
        <w:br/>
        <w:t>(for guidance, please refer to our website)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386"/>
        <w:gridCol w:w="1269"/>
      </w:tblGrid>
      <w:tr w:rsidR="00C263BD" w:rsidRPr="00D52F36" w14:paraId="0B404F66" w14:textId="77777777" w:rsidTr="00671B4C">
        <w:tc>
          <w:tcPr>
            <w:tcW w:w="562" w:type="dxa"/>
          </w:tcPr>
          <w:p w14:paraId="14CDA7B3" w14:textId="77777777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0A738FF" w14:textId="04BEC294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386" w:type="dxa"/>
          </w:tcPr>
          <w:p w14:paraId="39C1FD9E" w14:textId="77777777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Corse Name</w:t>
            </w:r>
          </w:p>
          <w:p w14:paraId="1A42669B" w14:textId="65CE633D" w:rsidR="004008B7" w:rsidRPr="00D52F36" w:rsidRDefault="004008B7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14:paraId="0067053B" w14:textId="51F055B4" w:rsidR="00C263BD" w:rsidRPr="00D52F36" w:rsidRDefault="00C263BD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EC-Points</w:t>
            </w:r>
          </w:p>
        </w:tc>
      </w:tr>
      <w:tr w:rsidR="00C263BD" w:rsidRPr="00D52F36" w14:paraId="7190B788" w14:textId="77777777" w:rsidTr="00671B4C">
        <w:tc>
          <w:tcPr>
            <w:tcW w:w="562" w:type="dxa"/>
          </w:tcPr>
          <w:p w14:paraId="3D32C0EA" w14:textId="253B6BF4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14:paraId="69E03F9A" w14:textId="77777777" w:rsidR="00671B4C" w:rsidRDefault="00E378CA" w:rsidP="0077013C">
            <w:pPr>
              <w:rPr>
                <w:rFonts w:ascii="Arial" w:hAnsi="Arial" w:cs="Arial"/>
                <w:sz w:val="22"/>
                <w:szCs w:val="22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1FB673" w14:textId="0F988984" w:rsidR="00E378CA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5EA74872" w14:textId="5AF4EF0E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5293221E" w14:textId="0183CC73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D395423" w14:textId="77777777" w:rsidTr="00671B4C">
        <w:tc>
          <w:tcPr>
            <w:tcW w:w="562" w:type="dxa"/>
          </w:tcPr>
          <w:p w14:paraId="57DDC60E" w14:textId="73A92E5A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</w:tcPr>
          <w:p w14:paraId="37E00EE9" w14:textId="0CD85517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03E56B" w14:textId="6F9EBDB0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1A852E03" w14:textId="4EBD9E98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242F18D" w14:textId="70AF36DB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C6225CB" w14:textId="77777777" w:rsidTr="00671B4C">
        <w:tc>
          <w:tcPr>
            <w:tcW w:w="562" w:type="dxa"/>
          </w:tcPr>
          <w:p w14:paraId="7B5D991B" w14:textId="3C64342C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</w:tcPr>
          <w:p w14:paraId="4C8527B8" w14:textId="62450BA0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C7A236" w14:textId="29A8D1CB" w:rsidR="00671B4C" w:rsidRPr="00D52F36" w:rsidRDefault="00671B4C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14:paraId="15A6BFC5" w14:textId="5B7A1BBD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917AD5A" w14:textId="6E73EF46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35AA476" w14:textId="77777777" w:rsidTr="00671B4C">
        <w:tc>
          <w:tcPr>
            <w:tcW w:w="562" w:type="dxa"/>
          </w:tcPr>
          <w:p w14:paraId="1403F69E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14:paraId="3C50BD41" w14:textId="4B22E04E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0793EA9" w14:textId="0DDBE2C7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466576EB" w14:textId="7686F86D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D8FDE94" w14:textId="2F1908D0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796A9EE9" w14:textId="77777777" w:rsidTr="00671B4C">
        <w:tc>
          <w:tcPr>
            <w:tcW w:w="562" w:type="dxa"/>
          </w:tcPr>
          <w:p w14:paraId="0B064D0F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14:paraId="576434C2" w14:textId="7718BC8C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A48D3EA" w14:textId="4797A41D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16F67EE5" w14:textId="32F5547A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096EC43A" w14:textId="20030665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57A85DD" w14:textId="77777777" w:rsidTr="00671B4C">
        <w:tc>
          <w:tcPr>
            <w:tcW w:w="562" w:type="dxa"/>
          </w:tcPr>
          <w:p w14:paraId="6B2D1F8F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  <w:p w14:paraId="0A5F598B" w14:textId="0BC6F83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6FAD795" w14:textId="1F7FD2BD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602D1770" w14:textId="08B68EEF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CE91940" w14:textId="1FFF4B93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1BB23395" w14:textId="77777777" w:rsidTr="00671B4C">
        <w:tc>
          <w:tcPr>
            <w:tcW w:w="562" w:type="dxa"/>
          </w:tcPr>
          <w:p w14:paraId="269B608F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  <w:p w14:paraId="586E526A" w14:textId="3D209906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B5C9243" w14:textId="05C46D36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4963E171" w14:textId="5E962CA8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7CC825F" w14:textId="07C8089E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0E0D2E3B" w14:textId="77777777" w:rsidTr="00671B4C">
        <w:tc>
          <w:tcPr>
            <w:tcW w:w="562" w:type="dxa"/>
          </w:tcPr>
          <w:p w14:paraId="31A5B1F7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14:paraId="7B91B013" w14:textId="31D41E93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F1CBE78" w14:textId="5B9E6E35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2CC3B4EC" w14:textId="423C0DF6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6B008578" w14:textId="5F4C28D9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7E6F5E32" w14:textId="77777777" w:rsidTr="00671B4C">
        <w:tc>
          <w:tcPr>
            <w:tcW w:w="562" w:type="dxa"/>
          </w:tcPr>
          <w:p w14:paraId="3C3B499B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  <w:p w14:paraId="340BD7FD" w14:textId="3CA90BED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4569CA5E" w14:textId="67F6CCEE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0685609A" w14:textId="14F0638C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45D7AF5D" w14:textId="40A0438C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458F36A8" w14:textId="77777777" w:rsidTr="00671B4C">
        <w:tc>
          <w:tcPr>
            <w:tcW w:w="562" w:type="dxa"/>
          </w:tcPr>
          <w:p w14:paraId="5826FD85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  <w:p w14:paraId="7226841F" w14:textId="4983963A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4AA77F8A" w14:textId="0220B2F6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16D4A8BA" w14:textId="6527A8C8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7759A801" w14:textId="100C3D81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5F15D913" w14:textId="77777777" w:rsidTr="00671B4C">
        <w:tc>
          <w:tcPr>
            <w:tcW w:w="562" w:type="dxa"/>
          </w:tcPr>
          <w:p w14:paraId="1716B170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  <w:p w14:paraId="3AEA0271" w14:textId="6AD8B7F9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E6C8E5B" w14:textId="3B7E3B71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659E02B6" w14:textId="3D82DFF7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79DAEF28" w14:textId="2DA78E56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744D2666" w14:textId="77777777" w:rsidTr="00671B4C">
        <w:tc>
          <w:tcPr>
            <w:tcW w:w="562" w:type="dxa"/>
          </w:tcPr>
          <w:p w14:paraId="46EB53B4" w14:textId="77777777" w:rsidR="00C263BD" w:rsidRPr="00D52F36" w:rsidRDefault="00C263BD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  <w:p w14:paraId="726F9E81" w14:textId="5CA1D16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F20B7FE" w14:textId="74BB411B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653F724C" w14:textId="60D6E25E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4E10C472" w14:textId="162BE973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1451C661" w14:textId="77777777" w:rsidTr="00671B4C">
        <w:tc>
          <w:tcPr>
            <w:tcW w:w="562" w:type="dxa"/>
          </w:tcPr>
          <w:p w14:paraId="3AE76FBA" w14:textId="500759EC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  <w:p w14:paraId="069E4E41" w14:textId="4CF700D3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22CD016" w14:textId="2EB70F9C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14:paraId="0C377F83" w14:textId="3FDE96E2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48237BD0" w14:textId="594F3351" w:rsidR="00C263BD" w:rsidRPr="00D52F36" w:rsidRDefault="00E378CA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63BD" w:rsidRPr="00D52F36" w14:paraId="18F6F50C" w14:textId="77777777" w:rsidTr="00671B4C">
        <w:tc>
          <w:tcPr>
            <w:tcW w:w="8075" w:type="dxa"/>
            <w:gridSpan w:val="3"/>
          </w:tcPr>
          <w:p w14:paraId="6F5AC898" w14:textId="77777777" w:rsidR="00866E21" w:rsidRPr="00D52F36" w:rsidRDefault="00866E21" w:rsidP="00671B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D7D7854" w14:textId="5BB5FA93" w:rsidR="00C263BD" w:rsidRPr="00D52F36" w:rsidRDefault="00C263BD" w:rsidP="00671B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69" w:type="dxa"/>
          </w:tcPr>
          <w:p w14:paraId="417DFA45" w14:textId="3846FB85" w:rsidR="00C263BD" w:rsidRPr="00D52F36" w:rsidRDefault="00E378CA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D77F21" w14:textId="1D886972" w:rsidR="00C263BD" w:rsidRPr="00D52F36" w:rsidRDefault="00C263BD" w:rsidP="0077013C">
      <w:pPr>
        <w:rPr>
          <w:rFonts w:ascii="Arial" w:hAnsi="Arial" w:cs="Arial"/>
          <w:sz w:val="22"/>
          <w:szCs w:val="22"/>
          <w:lang w:val="en-US"/>
        </w:rPr>
      </w:pPr>
    </w:p>
    <w:p w14:paraId="1541EDAB" w14:textId="1D4775E4" w:rsidR="00B13328" w:rsidRPr="00D52F36" w:rsidRDefault="00B13328" w:rsidP="0077013C">
      <w:pPr>
        <w:rPr>
          <w:rFonts w:ascii="Arial" w:hAnsi="Arial" w:cs="Arial"/>
          <w:sz w:val="22"/>
          <w:szCs w:val="22"/>
          <w:lang w:val="en-US"/>
        </w:rPr>
      </w:pPr>
    </w:p>
    <w:p w14:paraId="59826B37" w14:textId="7B581071" w:rsidR="00B13328" w:rsidRPr="00D52F36" w:rsidRDefault="00B13328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1651"/>
        <w:gridCol w:w="1652"/>
      </w:tblGrid>
      <w:tr w:rsidR="004008B7" w:rsidRPr="00D52F36" w14:paraId="6AB9AD61" w14:textId="77777777" w:rsidTr="009D5B12">
        <w:tc>
          <w:tcPr>
            <w:tcW w:w="9344" w:type="dxa"/>
            <w:gridSpan w:val="4"/>
          </w:tcPr>
          <w:p w14:paraId="17A1757F" w14:textId="77777777" w:rsidR="004008B7" w:rsidRPr="00D52F36" w:rsidRDefault="004008B7" w:rsidP="004008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Language Competence</w:t>
            </w:r>
          </w:p>
          <w:p w14:paraId="34E5B0BA" w14:textId="77777777" w:rsidR="004008B7" w:rsidRPr="00D52F36" w:rsidRDefault="004008B7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08B7" w:rsidRPr="00D52F36" w14:paraId="2BC074E8" w14:textId="77777777" w:rsidTr="004008B7">
        <w:tc>
          <w:tcPr>
            <w:tcW w:w="4390" w:type="dxa"/>
          </w:tcPr>
          <w:p w14:paraId="4E7CAC23" w14:textId="77777777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Mother tongue</w:t>
            </w:r>
          </w:p>
          <w:p w14:paraId="703D4BF6" w14:textId="49474707" w:rsidR="00866E21" w:rsidRPr="00D52F36" w:rsidRDefault="00866E21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  <w:gridSpan w:val="3"/>
          </w:tcPr>
          <w:p w14:paraId="0E0332CC" w14:textId="2CE8C815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8B7" w:rsidRPr="00D52F36" w14:paraId="32C5F961" w14:textId="77777777" w:rsidTr="004008B7">
        <w:tc>
          <w:tcPr>
            <w:tcW w:w="4390" w:type="dxa"/>
          </w:tcPr>
          <w:p w14:paraId="7856868E" w14:textId="77777777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Language of instruction at home institution</w:t>
            </w:r>
          </w:p>
          <w:p w14:paraId="1151B5FC" w14:textId="2A74FC4F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(if different)</w:t>
            </w:r>
          </w:p>
        </w:tc>
        <w:tc>
          <w:tcPr>
            <w:tcW w:w="4954" w:type="dxa"/>
            <w:gridSpan w:val="3"/>
          </w:tcPr>
          <w:p w14:paraId="69B07D5B" w14:textId="795091CF" w:rsidR="004008B7" w:rsidRPr="00D52F36" w:rsidRDefault="004008B7" w:rsidP="004008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328" w:rsidRPr="00D52F36" w14:paraId="3EF02356" w14:textId="77777777" w:rsidTr="00B13328">
        <w:tc>
          <w:tcPr>
            <w:tcW w:w="4390" w:type="dxa"/>
          </w:tcPr>
          <w:p w14:paraId="61B1BEF2" w14:textId="63B18A55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Other languages</w:t>
            </w:r>
          </w:p>
        </w:tc>
        <w:tc>
          <w:tcPr>
            <w:tcW w:w="4954" w:type="dxa"/>
            <w:gridSpan w:val="3"/>
          </w:tcPr>
          <w:p w14:paraId="07DD983A" w14:textId="77777777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please fill in “yes” or “no”</w:t>
            </w:r>
          </w:p>
          <w:p w14:paraId="4C2EEABD" w14:textId="39F1AF44" w:rsidR="00B13328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6E21" w:rsidRPr="00D52F36" w14:paraId="51DD1080" w14:textId="77777777" w:rsidTr="00870E47">
        <w:tc>
          <w:tcPr>
            <w:tcW w:w="4390" w:type="dxa"/>
          </w:tcPr>
          <w:p w14:paraId="6FFCD899" w14:textId="41461DCA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</w:tcPr>
          <w:p w14:paraId="251ECD44" w14:textId="2C8812A0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am currently studying this language</w:t>
            </w:r>
          </w:p>
        </w:tc>
        <w:tc>
          <w:tcPr>
            <w:tcW w:w="1651" w:type="dxa"/>
          </w:tcPr>
          <w:p w14:paraId="29B570D0" w14:textId="031AB69E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have sufficient knowledge to follow lectures</w:t>
            </w:r>
          </w:p>
        </w:tc>
        <w:tc>
          <w:tcPr>
            <w:tcW w:w="1652" w:type="dxa"/>
          </w:tcPr>
          <w:p w14:paraId="2E822548" w14:textId="6D96B269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I would have sufficient knowledge to follow lectures if I had some extra preparation</w:t>
            </w:r>
          </w:p>
        </w:tc>
      </w:tr>
      <w:tr w:rsidR="00866E21" w:rsidRPr="00D52F36" w14:paraId="2ACDBBEE" w14:textId="77777777" w:rsidTr="00870E47">
        <w:tc>
          <w:tcPr>
            <w:tcW w:w="4390" w:type="dxa"/>
          </w:tcPr>
          <w:p w14:paraId="197822CC" w14:textId="1A47B01E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30DBBE02" w14:textId="13FCA8EC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79151AA8" w14:textId="5EE91EFA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39AC8742" w14:textId="30565455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72E318F4" w14:textId="77777777" w:rsidTr="00870E47">
        <w:tc>
          <w:tcPr>
            <w:tcW w:w="4390" w:type="dxa"/>
          </w:tcPr>
          <w:p w14:paraId="07B16697" w14:textId="4B3C2D50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3BB95A17" w14:textId="7AEE0FDA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50C1F6C7" w14:textId="35E76546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3C2502A4" w14:textId="69A4944D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6BECEADA" w14:textId="77777777" w:rsidTr="00870E47">
        <w:tc>
          <w:tcPr>
            <w:tcW w:w="4390" w:type="dxa"/>
          </w:tcPr>
          <w:p w14:paraId="6E87E652" w14:textId="5EA33BAA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6E9BCB40" w14:textId="19E30945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</w:tcPr>
          <w:p w14:paraId="69D15301" w14:textId="0924F3AB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2" w:type="dxa"/>
          </w:tcPr>
          <w:p w14:paraId="1E6A37D7" w14:textId="69DA3C1D" w:rsidR="00866E21" w:rsidRPr="00D52F36" w:rsidRDefault="00B13328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96ABA3" w14:textId="7AFA8C6D" w:rsidR="004008B7" w:rsidRPr="00D52F36" w:rsidRDefault="004008B7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66E21" w:rsidRPr="00D52F36" w14:paraId="20533C29" w14:textId="77777777" w:rsidTr="003120B3">
        <w:tc>
          <w:tcPr>
            <w:tcW w:w="9344" w:type="dxa"/>
            <w:gridSpan w:val="2"/>
          </w:tcPr>
          <w:p w14:paraId="1FE44BB0" w14:textId="14387063" w:rsidR="00866E21" w:rsidRPr="00D52F36" w:rsidRDefault="00866E21" w:rsidP="00866E21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D52F36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School placement</w:t>
            </w:r>
          </w:p>
          <w:p w14:paraId="543C4A73" w14:textId="2800F85E" w:rsidR="00866E21" w:rsidRPr="00D52F36" w:rsidRDefault="00866E21" w:rsidP="00866E21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  <w:p w14:paraId="4844F8C7" w14:textId="7A080DCF" w:rsidR="00866E21" w:rsidRPr="00D52F36" w:rsidRDefault="00866E21" w:rsidP="00866E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state whether you will require a school placement during your stay at Private </w:t>
            </w:r>
            <w:r w:rsidR="00E37AC9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College of Teacher Education </w:t>
            </w:r>
            <w:proofErr w:type="spellStart"/>
            <w:r w:rsidR="00E37AC9">
              <w:rPr>
                <w:rFonts w:ascii="Arial" w:hAnsi="Arial" w:cs="Arial"/>
                <w:sz w:val="22"/>
                <w:szCs w:val="22"/>
                <w:lang w:val="en-US"/>
              </w:rPr>
              <w:t>Augustinum</w:t>
            </w:r>
            <w:proofErr w:type="spellEnd"/>
          </w:p>
          <w:p w14:paraId="2C825DBF" w14:textId="77777777" w:rsidR="00866E21" w:rsidRPr="00D52F36" w:rsidRDefault="00866E2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6E21" w:rsidRPr="00D52F36" w14:paraId="4633764F" w14:textId="77777777" w:rsidTr="00D52F36">
        <w:tc>
          <w:tcPr>
            <w:tcW w:w="4390" w:type="dxa"/>
          </w:tcPr>
          <w:p w14:paraId="49C08AC6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You need a stay</w:t>
            </w:r>
          </w:p>
          <w:p w14:paraId="3437A738" w14:textId="5FF4B494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5616DD45" w14:textId="6261D1A9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                            </w:t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D52F36" w:rsidRPr="00D52F36" w14:paraId="2854D366" w14:textId="77777777" w:rsidTr="00D52F36">
        <w:tc>
          <w:tcPr>
            <w:tcW w:w="4390" w:type="dxa"/>
          </w:tcPr>
          <w:p w14:paraId="3F4E9129" w14:textId="3C09C237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Kind of School</w:t>
            </w:r>
          </w:p>
        </w:tc>
        <w:tc>
          <w:tcPr>
            <w:tcW w:w="4954" w:type="dxa"/>
          </w:tcPr>
          <w:p w14:paraId="3B5F7826" w14:textId="3DD361E6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 School German spoken</w:t>
            </w:r>
          </w:p>
          <w:p w14:paraId="7956D0D4" w14:textId="5BD81353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 School English spoken</w:t>
            </w:r>
          </w:p>
          <w:p w14:paraId="4423B147" w14:textId="3DD999F9" w:rsidR="00D52F36" w:rsidRPr="00D52F36" w:rsidRDefault="00D52F36" w:rsidP="00D52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92"/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 xml:space="preserve"> Special Needs Class</w:t>
            </w:r>
          </w:p>
        </w:tc>
      </w:tr>
      <w:tr w:rsidR="00866E21" w:rsidRPr="00D52F36" w14:paraId="7B8A687C" w14:textId="77777777" w:rsidTr="00D52F36">
        <w:tc>
          <w:tcPr>
            <w:tcW w:w="4390" w:type="dxa"/>
          </w:tcPr>
          <w:p w14:paraId="34CF05C3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How many days in total</w:t>
            </w:r>
          </w:p>
          <w:p w14:paraId="593ECB64" w14:textId="086C10D9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590DA547" w14:textId="1A13B1D0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E21" w:rsidRPr="00D52F36" w14:paraId="1F644424" w14:textId="77777777" w:rsidTr="00D52F36">
        <w:tc>
          <w:tcPr>
            <w:tcW w:w="4390" w:type="dxa"/>
          </w:tcPr>
          <w:p w14:paraId="68E74580" w14:textId="77777777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t>Additional Information</w:t>
            </w:r>
          </w:p>
          <w:p w14:paraId="07D75922" w14:textId="771482B5" w:rsidR="00D52F36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6B831908" w14:textId="00994764" w:rsidR="00866E21" w:rsidRPr="00D52F36" w:rsidRDefault="00D52F36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EA2CB4" w14:textId="592C592C" w:rsidR="00866E21" w:rsidRDefault="00866E21" w:rsidP="007701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BC3331" w14:paraId="05F524AB" w14:textId="77777777" w:rsidTr="000E7D7E">
        <w:tc>
          <w:tcPr>
            <w:tcW w:w="9344" w:type="dxa"/>
            <w:gridSpan w:val="2"/>
          </w:tcPr>
          <w:p w14:paraId="1BF1638C" w14:textId="77777777" w:rsidR="00BC3331" w:rsidRPr="00BC3331" w:rsidRDefault="00BC3331" w:rsidP="00BC333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C3331">
              <w:rPr>
                <w:b/>
                <w:bCs/>
                <w:sz w:val="22"/>
                <w:szCs w:val="22"/>
                <w:lang w:val="en-US"/>
              </w:rPr>
              <w:t>Receiving Institution</w:t>
            </w:r>
          </w:p>
          <w:p w14:paraId="3D3A5494" w14:textId="77777777" w:rsidR="00BC3331" w:rsidRDefault="00BC3331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1CB9773" w14:textId="77777777" w:rsidR="00BC3331" w:rsidRDefault="00BC3331" w:rsidP="00BC33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 hereby acknowledge receipt of the application.</w:t>
            </w:r>
          </w:p>
          <w:p w14:paraId="30BE0C93" w14:textId="4C56E920" w:rsidR="00BC3331" w:rsidRPr="00BC3331" w:rsidRDefault="00BC3331" w:rsidP="0077013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C3331" w14:paraId="34231B4E" w14:textId="77777777" w:rsidTr="00BC3331">
        <w:tc>
          <w:tcPr>
            <w:tcW w:w="4390" w:type="dxa"/>
          </w:tcPr>
          <w:p w14:paraId="288C6F9E" w14:textId="6CA4A543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331">
              <w:rPr>
                <w:lang w:val="en-US"/>
              </w:rPr>
              <w:br w:type="page"/>
            </w:r>
            <w:r>
              <w:rPr>
                <w:sz w:val="22"/>
                <w:szCs w:val="22"/>
                <w:lang w:val="en-US"/>
              </w:rPr>
              <w:t xml:space="preserve">The above-mentioned student is                             </w:t>
            </w:r>
          </w:p>
        </w:tc>
        <w:tc>
          <w:tcPr>
            <w:tcW w:w="4954" w:type="dxa"/>
          </w:tcPr>
          <w:p w14:paraId="266784AB" w14:textId="0364F1A8" w:rsidR="00BC3331" w:rsidRDefault="00BC3331" w:rsidP="00BC33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ym w:font="Symbol" w:char="F092"/>
            </w:r>
            <w:r>
              <w:rPr>
                <w:sz w:val="22"/>
                <w:szCs w:val="22"/>
                <w:lang w:val="en-US"/>
              </w:rPr>
              <w:t xml:space="preserve"> provisionally accepted at our institution.</w:t>
            </w:r>
          </w:p>
          <w:p w14:paraId="6C596B8F" w14:textId="52976650" w:rsidR="00BC3331" w:rsidRDefault="00BC3331" w:rsidP="00BC33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sym w:font="Symbol" w:char="F092"/>
            </w:r>
            <w:r>
              <w:rPr>
                <w:sz w:val="22"/>
                <w:szCs w:val="22"/>
                <w:lang w:val="en-US"/>
              </w:rPr>
              <w:t xml:space="preserve"> not accepted at our institution.</w:t>
            </w:r>
          </w:p>
          <w:p w14:paraId="2EA2BC6B" w14:textId="77777777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3331" w14:paraId="092830A4" w14:textId="77777777" w:rsidTr="00BC3331">
        <w:tc>
          <w:tcPr>
            <w:tcW w:w="4390" w:type="dxa"/>
          </w:tcPr>
          <w:p w14:paraId="52F3AEAE" w14:textId="77777777" w:rsidR="00BC3331" w:rsidRDefault="00BC3331" w:rsidP="007701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 &amp; Department coordinator’s signature</w:t>
            </w:r>
          </w:p>
          <w:p w14:paraId="41DB4F49" w14:textId="39A03A91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4954" w:type="dxa"/>
          </w:tcPr>
          <w:p w14:paraId="157D7618" w14:textId="1D88D499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3331" w14:paraId="1FC61004" w14:textId="77777777" w:rsidTr="00BC3331">
        <w:tc>
          <w:tcPr>
            <w:tcW w:w="4390" w:type="dxa"/>
          </w:tcPr>
          <w:p w14:paraId="48466E74" w14:textId="77777777" w:rsidR="00BC3331" w:rsidRDefault="00BC3331" w:rsidP="00BC33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 &amp; Institutional coordinator’s signature</w:t>
            </w:r>
          </w:p>
          <w:p w14:paraId="65DEC6B6" w14:textId="77777777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E7A2ABB" w14:textId="2550C248" w:rsidR="00BC3331" w:rsidRDefault="00BC3331" w:rsidP="007701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F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52F36">
              <w:rPr>
                <w:rFonts w:ascii="Arial" w:hAnsi="Arial" w:cs="Arial"/>
                <w:sz w:val="22"/>
                <w:szCs w:val="22"/>
              </w:rPr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t> </w:t>
            </w:r>
            <w:r w:rsidRPr="00D5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65C015" w14:textId="77777777" w:rsidR="00BC3331" w:rsidRPr="00D52F36" w:rsidRDefault="00BC3331" w:rsidP="0077013C">
      <w:pPr>
        <w:rPr>
          <w:rFonts w:ascii="Arial" w:hAnsi="Arial" w:cs="Arial"/>
          <w:sz w:val="22"/>
          <w:szCs w:val="22"/>
          <w:lang w:val="en-US"/>
        </w:rPr>
      </w:pPr>
    </w:p>
    <w:p w14:paraId="5425AAF5" w14:textId="77777777" w:rsidR="00BC3331" w:rsidRPr="00BC3331" w:rsidRDefault="00BC3331" w:rsidP="00BC3331">
      <w:pPr>
        <w:rPr>
          <w:b/>
          <w:bCs/>
          <w:sz w:val="22"/>
          <w:szCs w:val="22"/>
          <w:lang w:val="es-AR"/>
        </w:rPr>
      </w:pPr>
      <w:r w:rsidRPr="00BC3331">
        <w:rPr>
          <w:b/>
          <w:bCs/>
          <w:sz w:val="22"/>
          <w:szCs w:val="22"/>
          <w:lang w:val="en-US"/>
        </w:rPr>
        <w:t xml:space="preserve">Please return this application form via E-mail to </w:t>
      </w:r>
      <w:r w:rsidRPr="00BC3331">
        <w:rPr>
          <w:b/>
          <w:bCs/>
          <w:sz w:val="22"/>
          <w:szCs w:val="22"/>
          <w:lang w:val="es-AR"/>
        </w:rPr>
        <w:t>international.office@pph-augustinum.at</w:t>
      </w:r>
    </w:p>
    <w:p w14:paraId="76705C75" w14:textId="66A3EEE4" w:rsidR="00E378CA" w:rsidRDefault="00BC3331" w:rsidP="00BC3331">
      <w:pPr>
        <w:rPr>
          <w:sz w:val="22"/>
          <w:szCs w:val="22"/>
          <w:lang w:val="en-US"/>
        </w:rPr>
      </w:pPr>
      <w:r w:rsidRPr="00E378CA">
        <w:rPr>
          <w:sz w:val="22"/>
          <w:szCs w:val="22"/>
          <w:lang w:val="en-US"/>
        </w:rPr>
        <w:t xml:space="preserve">Private </w:t>
      </w:r>
      <w:r w:rsidR="00E37AC9">
        <w:rPr>
          <w:sz w:val="22"/>
          <w:szCs w:val="22"/>
          <w:lang w:val="en-US"/>
        </w:rPr>
        <w:t>University College of Teacher Education</w:t>
      </w:r>
      <w:r w:rsidRPr="00E378CA">
        <w:rPr>
          <w:sz w:val="22"/>
          <w:szCs w:val="22"/>
          <w:lang w:val="en-US"/>
        </w:rPr>
        <w:t xml:space="preserve"> </w:t>
      </w:r>
      <w:proofErr w:type="spellStart"/>
      <w:r w:rsidRPr="00E378CA">
        <w:rPr>
          <w:sz w:val="22"/>
          <w:szCs w:val="22"/>
          <w:lang w:val="en-US"/>
        </w:rPr>
        <w:t>Augustinum</w:t>
      </w:r>
      <w:proofErr w:type="spellEnd"/>
      <w:r w:rsidRPr="00E378CA">
        <w:rPr>
          <w:sz w:val="22"/>
          <w:szCs w:val="22"/>
          <w:lang w:val="en-US"/>
        </w:rPr>
        <w:br/>
      </w:r>
      <w:r w:rsidR="00E378CA" w:rsidRPr="00E378CA">
        <w:rPr>
          <w:sz w:val="22"/>
          <w:szCs w:val="22"/>
          <w:lang w:val="en-US"/>
        </w:rPr>
        <w:t xml:space="preserve">A 8010 Graz, </w:t>
      </w:r>
      <w:r w:rsidRPr="00E378CA">
        <w:rPr>
          <w:sz w:val="22"/>
          <w:szCs w:val="22"/>
          <w:lang w:val="en-US"/>
        </w:rPr>
        <w:t xml:space="preserve">Lange </w:t>
      </w:r>
      <w:proofErr w:type="spellStart"/>
      <w:r w:rsidRPr="00E378CA">
        <w:rPr>
          <w:sz w:val="22"/>
          <w:szCs w:val="22"/>
          <w:lang w:val="en-US"/>
        </w:rPr>
        <w:t>Gasse</w:t>
      </w:r>
      <w:proofErr w:type="spellEnd"/>
      <w:r w:rsidRPr="00E378CA">
        <w:rPr>
          <w:sz w:val="22"/>
          <w:szCs w:val="22"/>
          <w:lang w:val="en-US"/>
        </w:rPr>
        <w:t xml:space="preserve"> 2, OG 3, International Office</w:t>
      </w:r>
      <w:r w:rsidR="00E378CA" w:rsidRPr="00E378CA">
        <w:rPr>
          <w:sz w:val="22"/>
          <w:szCs w:val="22"/>
          <w:lang w:val="en-US"/>
        </w:rPr>
        <w:br/>
        <w:t>Austria</w:t>
      </w:r>
    </w:p>
    <w:p w14:paraId="03901170" w14:textId="77777777" w:rsidR="00E378CA" w:rsidRDefault="00BC3331" w:rsidP="00BC3331">
      <w:pPr>
        <w:rPr>
          <w:sz w:val="22"/>
          <w:szCs w:val="22"/>
          <w:lang w:val="es-AR"/>
        </w:rPr>
      </w:pPr>
      <w:r w:rsidRPr="005631E9">
        <w:rPr>
          <w:sz w:val="22"/>
          <w:szCs w:val="22"/>
          <w:lang w:val="es-AR"/>
        </w:rPr>
        <w:t>Tel.: +43 (0)316 58 16 70-19</w:t>
      </w:r>
      <w:r w:rsidRPr="005631E9">
        <w:rPr>
          <w:sz w:val="22"/>
          <w:szCs w:val="22"/>
          <w:lang w:val="es-AR"/>
        </w:rPr>
        <w:br/>
        <w:t>Fax: +43 (0)316 58 16 70-29</w:t>
      </w:r>
    </w:p>
    <w:p w14:paraId="48F9B779" w14:textId="77777777" w:rsidR="00E378CA" w:rsidRDefault="00E378CA" w:rsidP="00E378CA">
      <w:pPr>
        <w:rPr>
          <w:sz w:val="22"/>
          <w:szCs w:val="22"/>
          <w:lang w:val="en-US"/>
        </w:rPr>
      </w:pPr>
      <w:r w:rsidRPr="005631E9">
        <w:rPr>
          <w:sz w:val="22"/>
          <w:szCs w:val="22"/>
          <w:lang w:val="en-US"/>
        </w:rPr>
        <w:t xml:space="preserve">Deadline for winter term: </w:t>
      </w:r>
      <w:r>
        <w:rPr>
          <w:sz w:val="22"/>
          <w:szCs w:val="22"/>
          <w:lang w:val="en-US"/>
        </w:rPr>
        <w:t xml:space="preserve">   </w:t>
      </w:r>
      <w:r w:rsidRPr="005631E9">
        <w:rPr>
          <w:sz w:val="22"/>
          <w:szCs w:val="22"/>
          <w:lang w:val="en-US"/>
        </w:rPr>
        <w:t>1</w:t>
      </w:r>
      <w:r w:rsidRPr="005631E9">
        <w:rPr>
          <w:sz w:val="22"/>
          <w:szCs w:val="22"/>
          <w:vertAlign w:val="superscript"/>
          <w:lang w:val="en-US"/>
        </w:rPr>
        <w:t>st</w:t>
      </w:r>
      <w:r w:rsidRPr="005631E9">
        <w:rPr>
          <w:sz w:val="22"/>
          <w:szCs w:val="22"/>
          <w:lang w:val="en-US"/>
        </w:rPr>
        <w:t xml:space="preserve"> J</w:t>
      </w:r>
      <w:r>
        <w:rPr>
          <w:sz w:val="22"/>
          <w:szCs w:val="22"/>
          <w:lang w:val="en-US"/>
        </w:rPr>
        <w:t>une</w:t>
      </w:r>
      <w:r>
        <w:rPr>
          <w:sz w:val="22"/>
          <w:szCs w:val="22"/>
          <w:lang w:val="en-US"/>
        </w:rPr>
        <w:br/>
        <w:t>Deadline for summer term: 1</w:t>
      </w:r>
      <w:r w:rsidRPr="005631E9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December</w:t>
      </w:r>
    </w:p>
    <w:p w14:paraId="1F9B98BB" w14:textId="3C70C798" w:rsidR="00E378CA" w:rsidRDefault="00E37AC9" w:rsidP="00BC3331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www.</w:t>
      </w:r>
      <w:r w:rsidR="00E378CA">
        <w:rPr>
          <w:sz w:val="22"/>
          <w:szCs w:val="22"/>
          <w:lang w:val="es-AR"/>
        </w:rPr>
        <w:t>pph-augustinum.at</w:t>
      </w:r>
    </w:p>
    <w:p w14:paraId="28B63EC8" w14:textId="77777777" w:rsidR="00E378CA" w:rsidRDefault="00E378CA" w:rsidP="00BC3331">
      <w:pPr>
        <w:rPr>
          <w:sz w:val="22"/>
          <w:szCs w:val="22"/>
          <w:lang w:val="es-AR"/>
        </w:rPr>
      </w:pPr>
    </w:p>
    <w:p w14:paraId="33F09911" w14:textId="72A784B9" w:rsidR="00BC3331" w:rsidRDefault="00BC3331" w:rsidP="00BC3331">
      <w:pPr>
        <w:rPr>
          <w:sz w:val="22"/>
          <w:szCs w:val="22"/>
          <w:lang w:val="es-AR"/>
        </w:rPr>
      </w:pPr>
      <w:r w:rsidRPr="005631E9">
        <w:rPr>
          <w:sz w:val="22"/>
          <w:szCs w:val="22"/>
          <w:lang w:val="es-AR"/>
        </w:rPr>
        <w:br/>
      </w:r>
    </w:p>
    <w:p w14:paraId="6EBEBC75" w14:textId="77777777" w:rsidR="00E378CA" w:rsidRPr="005631E9" w:rsidRDefault="00E378CA" w:rsidP="00BC3331">
      <w:pPr>
        <w:rPr>
          <w:sz w:val="22"/>
          <w:szCs w:val="22"/>
          <w:lang w:val="es-AR"/>
        </w:rPr>
      </w:pPr>
    </w:p>
    <w:p w14:paraId="2B767CD2" w14:textId="77777777" w:rsidR="00D52F36" w:rsidRPr="00D52F36" w:rsidRDefault="00D52F36" w:rsidP="00BC3331">
      <w:pPr>
        <w:rPr>
          <w:rFonts w:ascii="Arial" w:hAnsi="Arial" w:cs="Arial"/>
          <w:sz w:val="22"/>
          <w:szCs w:val="22"/>
          <w:lang w:val="en-US"/>
        </w:rPr>
      </w:pPr>
    </w:p>
    <w:sectPr w:rsidR="00D52F36" w:rsidRPr="00D52F36" w:rsidSect="005C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4947" w14:textId="77777777" w:rsidR="004526B3" w:rsidRDefault="004526B3" w:rsidP="00086CF0">
      <w:pPr>
        <w:spacing w:after="0"/>
      </w:pPr>
      <w:r>
        <w:separator/>
      </w:r>
    </w:p>
  </w:endnote>
  <w:endnote w:type="continuationSeparator" w:id="0">
    <w:p w14:paraId="5B7FBFF9" w14:textId="77777777" w:rsidR="004526B3" w:rsidRDefault="004526B3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6EA5" w14:textId="77777777" w:rsidR="0026366C" w:rsidRDefault="002636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1CC4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753815A" wp14:editId="59964764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793D318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53D9E2B" wp14:editId="57E9C577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F98E864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3E494B29" wp14:editId="1CD53113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C85CD3" wp14:editId="569DE9F6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1FAA1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4526B3">
                            <w:fldChar w:fldCharType="begin"/>
                          </w:r>
                          <w:r w:rsidR="004526B3">
                            <w:instrText xml:space="preserve"> NUMPAGES   \* MERGEFORMAT </w:instrText>
                          </w:r>
                          <w:r w:rsidR="004526B3">
                            <w:fldChar w:fldCharType="separate"/>
                          </w:r>
                          <w:r w:rsidRPr="0099515E">
                            <w:t>2</w:t>
                          </w:r>
                          <w:r w:rsidR="004526B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9C85CD3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7731FAA1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07F0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594921E" wp14:editId="5FB68042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B01E1BA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34B73" wp14:editId="37527510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051B2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4526B3">
                            <w:fldChar w:fldCharType="begin"/>
                          </w:r>
                          <w:r w:rsidR="004526B3">
                            <w:instrText xml:space="preserve"> NUMPAGES   \* MERGEFORMAT </w:instrText>
                          </w:r>
                          <w:r w:rsidR="004526B3">
                            <w:fldChar w:fldCharType="separate"/>
                          </w:r>
                          <w:r w:rsidRPr="0099515E">
                            <w:t>2</w:t>
                          </w:r>
                          <w:r w:rsidR="004526B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634B7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7DA051B2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747A3F">
                      <w:fldChar w:fldCharType="begin"/>
                    </w:r>
                    <w:r w:rsidR="00747A3F">
                      <w:instrText xml:space="preserve"> NUMPAGES   \* MERGEFORMAT </w:instrText>
                    </w:r>
                    <w:r w:rsidR="00747A3F">
                      <w:fldChar w:fldCharType="separate"/>
                    </w:r>
                    <w:r w:rsidRPr="0099515E">
                      <w:t>2</w:t>
                    </w:r>
                    <w:r w:rsidR="00747A3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7161AB12" wp14:editId="4AECBD96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DE89" w14:textId="77777777" w:rsidR="004526B3" w:rsidRDefault="004526B3" w:rsidP="00086CF0">
      <w:pPr>
        <w:spacing w:after="0"/>
      </w:pPr>
      <w:r>
        <w:separator/>
      </w:r>
    </w:p>
  </w:footnote>
  <w:footnote w:type="continuationSeparator" w:id="0">
    <w:p w14:paraId="3F1F39C8" w14:textId="77777777" w:rsidR="004526B3" w:rsidRDefault="004526B3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D495" w14:textId="77777777" w:rsidR="0026366C" w:rsidRDefault="002636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FE05" w14:textId="3E84E234" w:rsidR="00BA4C74" w:rsidRPr="00BA4C74" w:rsidRDefault="0026366C" w:rsidP="00BA4C74">
    <w:pPr>
      <w:pStyle w:val="Kopfzeile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6C235CA0" wp14:editId="7C6FA630">
          <wp:simplePos x="0" y="0"/>
          <wp:positionH relativeFrom="column">
            <wp:posOffset>2078182</wp:posOffset>
          </wp:positionH>
          <wp:positionV relativeFrom="paragraph">
            <wp:posOffset>51745</wp:posOffset>
          </wp:positionV>
          <wp:extent cx="2430952" cy="508743"/>
          <wp:effectExtent l="0" t="0" r="0" b="0"/>
          <wp:wrapNone/>
          <wp:docPr id="11797383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74">
      <w:rPr>
        <w:noProof/>
        <w:lang w:val="en-US"/>
      </w:rPr>
      <w:t>in</w:t>
    </w:r>
    <w:r w:rsidR="00BA4C74" w:rsidRPr="00BA4C74">
      <w:rPr>
        <w:noProof/>
        <w:lang w:val="en-US"/>
      </w:rPr>
      <w:t>ernational office</w:t>
    </w:r>
  </w:p>
  <w:p w14:paraId="2E9CE487" w14:textId="118F38DB" w:rsidR="00BA4C74" w:rsidRPr="00BA4C74" w:rsidRDefault="00BA4C74" w:rsidP="0026366C">
    <w:pPr>
      <w:pStyle w:val="Kopfzeile"/>
      <w:tabs>
        <w:tab w:val="clear" w:pos="4536"/>
        <w:tab w:val="clear" w:pos="9072"/>
        <w:tab w:val="left" w:pos="3511"/>
      </w:tabs>
      <w:rPr>
        <w:noProof/>
        <w:lang w:val="en-US"/>
      </w:rPr>
    </w:pPr>
    <w:r w:rsidRPr="00BA4C74">
      <w:rPr>
        <w:noProof/>
        <w:lang w:val="en-US"/>
      </w:rPr>
      <w:t>erasmus+</w:t>
    </w:r>
    <w:r w:rsidR="0026366C">
      <w:rPr>
        <w:noProof/>
        <w:lang w:val="en-US"/>
      </w:rPr>
      <w:tab/>
    </w:r>
  </w:p>
  <w:p w14:paraId="22EFDC9B" w14:textId="7362AC45" w:rsidR="0092661F" w:rsidRDefault="00BA4C74" w:rsidP="00A34EA8">
    <w:pPr>
      <w:pStyle w:val="Kopfzeile"/>
    </w:pPr>
    <w:r w:rsidRPr="00BA4C74">
      <w:rPr>
        <w:noProof/>
        <w:lang w:val="en-US"/>
      </w:rPr>
      <w:t>Student application form</w: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65812AC" wp14:editId="5BD1370F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2AD1F19" id="Gerader Verbinder 9" o:spid="_x0000_s1026" style="position:absolute;z-index:-251630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0C1A1BA6" wp14:editId="60A36481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22AB" w14:textId="109192A1" w:rsidR="00A34EA8" w:rsidRDefault="0026366C" w:rsidP="00A34EA8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87936" behindDoc="0" locked="0" layoutInCell="1" allowOverlap="1" wp14:anchorId="564708AA" wp14:editId="6E531693">
          <wp:simplePos x="0" y="0"/>
          <wp:positionH relativeFrom="column">
            <wp:posOffset>2078182</wp:posOffset>
          </wp:positionH>
          <wp:positionV relativeFrom="paragraph">
            <wp:posOffset>50590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72576" behindDoc="0" locked="0" layoutInCell="1" allowOverlap="1" wp14:anchorId="03255E02" wp14:editId="4B942BD2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13C">
      <w:rPr>
        <w:noProof/>
      </w:rPr>
      <w:t>international office</w:t>
    </w:r>
  </w:p>
  <w:p w14:paraId="78CCA149" w14:textId="1D7184FE" w:rsidR="0077013C" w:rsidRDefault="0077013C" w:rsidP="00A34EA8">
    <w:pPr>
      <w:pStyle w:val="Kopfzeile"/>
      <w:rPr>
        <w:noProof/>
      </w:rPr>
    </w:pPr>
    <w:r>
      <w:rPr>
        <w:noProof/>
      </w:rPr>
      <w:t>erasmus+</w:t>
    </w:r>
  </w:p>
  <w:p w14:paraId="01F3C700" w14:textId="00031036" w:rsidR="004955A7" w:rsidRPr="0011796C" w:rsidRDefault="0077013C" w:rsidP="00A34EA8">
    <w:pPr>
      <w:pStyle w:val="Kopfzeile"/>
    </w:pPr>
    <w:r>
      <w:rPr>
        <w:noProof/>
      </w:rPr>
      <w:t>Student application form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E6200DE" wp14:editId="60C80C81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BE46B99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3C"/>
    <w:rsid w:val="00035F56"/>
    <w:rsid w:val="00053E14"/>
    <w:rsid w:val="00086CF0"/>
    <w:rsid w:val="0011796C"/>
    <w:rsid w:val="00127583"/>
    <w:rsid w:val="001A0BC8"/>
    <w:rsid w:val="0026366C"/>
    <w:rsid w:val="00275880"/>
    <w:rsid w:val="002774DD"/>
    <w:rsid w:val="00304D31"/>
    <w:rsid w:val="003056C9"/>
    <w:rsid w:val="0031506D"/>
    <w:rsid w:val="004008B7"/>
    <w:rsid w:val="0041128A"/>
    <w:rsid w:val="004526B3"/>
    <w:rsid w:val="0047240D"/>
    <w:rsid w:val="004871CE"/>
    <w:rsid w:val="004955A7"/>
    <w:rsid w:val="004A2F5E"/>
    <w:rsid w:val="004C0588"/>
    <w:rsid w:val="004D3F72"/>
    <w:rsid w:val="004F074B"/>
    <w:rsid w:val="00512B46"/>
    <w:rsid w:val="00583112"/>
    <w:rsid w:val="00586105"/>
    <w:rsid w:val="005C68A7"/>
    <w:rsid w:val="00603471"/>
    <w:rsid w:val="00641737"/>
    <w:rsid w:val="00671B4C"/>
    <w:rsid w:val="006F1379"/>
    <w:rsid w:val="00747A3F"/>
    <w:rsid w:val="00766EEE"/>
    <w:rsid w:val="0077013C"/>
    <w:rsid w:val="00821998"/>
    <w:rsid w:val="00866176"/>
    <w:rsid w:val="00866E21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B07245"/>
    <w:rsid w:val="00B13328"/>
    <w:rsid w:val="00B66A1D"/>
    <w:rsid w:val="00BA4C74"/>
    <w:rsid w:val="00BC3331"/>
    <w:rsid w:val="00BF5BD6"/>
    <w:rsid w:val="00C263BD"/>
    <w:rsid w:val="00C94A7C"/>
    <w:rsid w:val="00C95A5D"/>
    <w:rsid w:val="00CA371C"/>
    <w:rsid w:val="00CB669A"/>
    <w:rsid w:val="00D14D98"/>
    <w:rsid w:val="00D40D16"/>
    <w:rsid w:val="00D52CBF"/>
    <w:rsid w:val="00D52F36"/>
    <w:rsid w:val="00DD57EA"/>
    <w:rsid w:val="00E0229A"/>
    <w:rsid w:val="00E378CA"/>
    <w:rsid w:val="00E37AC9"/>
    <w:rsid w:val="00EC179B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65281"/>
  <w14:defaultImageDpi w14:val="32767"/>
  <w15:chartTrackingRefBased/>
  <w15:docId w15:val="{E9DEB2D1-C716-4080-AFE3-F579B3C0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77013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4955A7"/>
    <w:pPr>
      <w:tabs>
        <w:tab w:val="center" w:pos="4536"/>
        <w:tab w:val="right" w:pos="9072"/>
      </w:tabs>
      <w:spacing w:after="0" w:line="260" w:lineRule="exact"/>
    </w:pPr>
    <w:rPr>
      <w:caps/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55A7"/>
    <w:rPr>
      <w:caps/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D14D98"/>
    <w:pPr>
      <w:tabs>
        <w:tab w:val="center" w:pos="4536"/>
        <w:tab w:val="right" w:pos="9072"/>
      </w:tabs>
      <w:spacing w:after="0" w:line="180" w:lineRule="exact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74B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cuments\1001_PPH%20Augustinum\Dokumentvorlage-hochformat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C:\Users\elisa\Documents\1001_PPH Augustinum\Dokumentvorlage-hochformat.dotx</Template>
  <TotalTime>0</TotalTime>
  <Pages>4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Krienzer, Daniela</cp:lastModifiedBy>
  <cp:revision>2</cp:revision>
  <dcterms:created xsi:type="dcterms:W3CDTF">2024-02-13T07:37:00Z</dcterms:created>
  <dcterms:modified xsi:type="dcterms:W3CDTF">2024-02-13T07:37:00Z</dcterms:modified>
</cp:coreProperties>
</file>