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3F4E" w:rsidRPr="00BF20A9" w14:paraId="0DADC75F" w14:textId="77777777" w:rsidTr="000A04FC">
        <w:tc>
          <w:tcPr>
            <w:tcW w:w="9634" w:type="dxa"/>
            <w:shd w:val="clear" w:color="auto" w:fill="B4C02E" w:themeFill="accent4" w:themeFillShade="BF"/>
          </w:tcPr>
          <w:p w14:paraId="29EFA80E" w14:textId="77777777" w:rsidR="000A1D64" w:rsidRDefault="000A1D64" w:rsidP="000A1D64">
            <w:pPr>
              <w:suppressAutoHyphens/>
              <w:jc w:val="center"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Private </w:t>
            </w:r>
            <w:proofErr w:type="spellStart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Pädagogische</w:t>
            </w:r>
            <w:proofErr w:type="spellEnd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 Hochschule </w:t>
            </w:r>
            <w:proofErr w:type="spellStart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Augustinum</w:t>
            </w:r>
            <w:proofErr w:type="spellEnd"/>
            <w:r w:rsidRPr="00233E29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 xml:space="preserve"> </w:t>
            </w:r>
            <w:r w:rsidRPr="00233E29">
              <w:rPr>
                <w:rFonts w:eastAsia="Times New Roman" w:cstheme="minorHAnsi"/>
                <w:b/>
                <w:sz w:val="22"/>
                <w:szCs w:val="22"/>
                <w:lang w:val="en-US" w:eastAsia="ar-SA"/>
              </w:rPr>
              <w:br/>
            </w:r>
            <w:r w:rsidRPr="00432FC0">
              <w:rPr>
                <w:rFonts w:eastAsia="Times New Roman" w:cstheme="minorHAnsi"/>
                <w:b/>
                <w:sz w:val="28"/>
                <w:szCs w:val="28"/>
                <w:lang w:val="en-US" w:eastAsia="ar-SA"/>
              </w:rPr>
              <w:t>Transcript of Records</w:t>
            </w:r>
          </w:p>
          <w:p w14:paraId="6A0ED9A8" w14:textId="77777777" w:rsidR="000A1D64" w:rsidRPr="00233E29" w:rsidRDefault="000A1D64" w:rsidP="000A1D64">
            <w:pPr>
              <w:suppressAutoHyphens/>
              <w:jc w:val="center"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Abschrift</w:t>
            </w:r>
            <w:proofErr w:type="spellEnd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Studiendaten</w:t>
            </w:r>
            <w:proofErr w:type="spellEnd"/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Incomings</w:t>
            </w:r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br/>
            </w:r>
            <w:r w:rsidRPr="00233E29"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>in accordance with ECTS</w:t>
            </w:r>
            <w:r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  <w:t xml:space="preserve"> - European Credit Transfer System</w:t>
            </w:r>
          </w:p>
          <w:p w14:paraId="2532171F" w14:textId="763E18FF" w:rsidR="00143F4E" w:rsidRDefault="00143F4E" w:rsidP="00143F4E">
            <w:pPr>
              <w:suppressAutoHyphens/>
              <w:rPr>
                <w:rFonts w:eastAsia="Times New Roman" w:cstheme="minorHAns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FF2ED6" w14:textId="77777777" w:rsidR="00143F4E" w:rsidRDefault="00143F4E" w:rsidP="00233E29">
      <w:pPr>
        <w:suppressAutoHyphens/>
        <w:spacing w:after="0"/>
        <w:rPr>
          <w:rFonts w:eastAsia="Times New Roman" w:cstheme="minorHAnsi"/>
          <w:bCs/>
          <w:sz w:val="22"/>
          <w:szCs w:val="22"/>
          <w:lang w:val="en-US"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33E29" w:rsidRPr="00BF20A9" w14:paraId="6DB2E6AC" w14:textId="77777777" w:rsidTr="00233E29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199E" w14:textId="77777777" w:rsidR="00143F4E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</w:pPr>
            <w:r w:rsidRPr="00C36E53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t>Name of Student</w:t>
            </w:r>
          </w:p>
          <w:p w14:paraId="1F0C1572" w14:textId="299F48CA" w:rsidR="00233E29" w:rsidRPr="00BF20A9" w:rsidRDefault="00233E29" w:rsidP="00233E29">
            <w:pPr>
              <w:suppressAutoHyphens/>
              <w:snapToGrid w:val="0"/>
              <w:spacing w:before="120" w:after="0"/>
              <w:rPr>
                <w:rFonts w:ascii="Arial" w:hAnsi="Arial" w:cs="Arial"/>
                <w:lang w:val="en-US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First name: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bookmarkEnd w:id="0"/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                           Given Name: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BF20A9">
              <w:rPr>
                <w:rFonts w:ascii="Arial" w:hAnsi="Arial" w:cs="Arial"/>
                <w:lang w:val="en-US"/>
              </w:rPr>
              <w:br/>
            </w:r>
          </w:p>
          <w:p w14:paraId="2D9F8B02" w14:textId="6AE5E635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Date and place of birth:</w:t>
            </w:r>
            <w:r w:rsidR="00143F4E" w:rsidRPr="00143F4E">
              <w:rPr>
                <w:rFonts w:ascii="Arial" w:hAnsi="Arial" w:cs="Arial"/>
                <w:lang w:val="en-US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 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sex:</w:t>
            </w:r>
            <w:r w:rsidR="00143F4E" w:rsidRPr="00143F4E">
              <w:rPr>
                <w:rFonts w:ascii="Arial" w:hAnsi="Arial" w:cs="Arial"/>
                <w:lang w:val="en-US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BF20A9">
              <w:rPr>
                <w:rFonts w:ascii="Arial" w:hAnsi="Arial" w:cs="Arial"/>
                <w:lang w:val="en-US"/>
              </w:rPr>
              <w:br/>
            </w:r>
          </w:p>
          <w:p w14:paraId="33DAD890" w14:textId="15B98FAF" w:rsidR="00233E29" w:rsidRPr="00233E29" w:rsidRDefault="00233E29" w:rsidP="00143F4E">
            <w:pPr>
              <w:suppressAutoHyphens/>
              <w:spacing w:after="12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Matriculation date: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143F4E">
              <w:rPr>
                <w:rFonts w:ascii="Arial" w:hAnsi="Arial" w:cs="Arial"/>
                <w:lang w:val="en-US"/>
              </w:rPr>
              <w:t xml:space="preserve">          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 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Matriculation number: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  <w:r w:rsidR="00143F4E" w:rsidRPr="00143F4E">
              <w:rPr>
                <w:rFonts w:ascii="Arial" w:hAnsi="Arial" w:cs="Arial"/>
                <w:lang w:val="en-US"/>
              </w:rPr>
              <w:br/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Study period:</w:t>
            </w:r>
            <w:r w:rsidR="00143F4E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="00143F4E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143F4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143F4E" w:rsidRPr="00904E7E">
              <w:rPr>
                <w:rFonts w:ascii="Arial" w:hAnsi="Arial" w:cs="Arial"/>
              </w:rPr>
            </w:r>
            <w:r w:rsidR="00143F4E" w:rsidRPr="00904E7E">
              <w:rPr>
                <w:rFonts w:ascii="Arial" w:hAnsi="Arial" w:cs="Arial"/>
              </w:rPr>
              <w:fldChar w:fldCharType="separate"/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t> </w:t>
            </w:r>
            <w:r w:rsidR="00143F4E" w:rsidRPr="00904E7E">
              <w:rPr>
                <w:rFonts w:ascii="Arial" w:hAnsi="Arial" w:cs="Arial"/>
              </w:rPr>
              <w:fldChar w:fldCharType="end"/>
            </w:r>
          </w:p>
        </w:tc>
      </w:tr>
      <w:tr w:rsidR="00233E29" w:rsidRPr="00921B15" w14:paraId="240BEBF2" w14:textId="77777777" w:rsidTr="00233E29">
        <w:trPr>
          <w:trHeight w:val="12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E47" w14:textId="504ACD2D" w:rsidR="00143F4E" w:rsidRPr="00BF20A9" w:rsidRDefault="00233E29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04FC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t>Name of sending institution</w:t>
            </w:r>
            <w:r w:rsidR="00143F4E" w:rsidRPr="000A04FC">
              <w:rPr>
                <w:rFonts w:eastAsia="Times New Roman" w:cstheme="minorHAnsi"/>
                <w:b/>
                <w:bCs/>
                <w:sz w:val="22"/>
                <w:szCs w:val="22"/>
                <w:lang w:val="en-GB" w:eastAsia="ar-SA"/>
              </w:rPr>
              <w:br/>
            </w:r>
            <w:r w:rsidR="00143F4E"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38A216" w14:textId="77777777" w:rsidR="00143F4E" w:rsidRPr="00BF20A9" w:rsidRDefault="00143F4E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3BF1CF" w14:textId="60AE0C8A" w:rsidR="00233E29" w:rsidRPr="00BF20A9" w:rsidRDefault="00233E29" w:rsidP="00233E29">
            <w:pPr>
              <w:suppressAutoHyphens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Faculty/Department of: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23F821" w14:textId="77777777" w:rsidR="00143F4E" w:rsidRPr="000A04FC" w:rsidRDefault="00143F4E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335BCB93" w14:textId="77777777" w:rsidR="00233E29" w:rsidRPr="00BF20A9" w:rsidRDefault="00233E29" w:rsidP="000A04FC">
            <w:pPr>
              <w:suppressAutoHyphens/>
              <w:spacing w:after="0"/>
              <w:rPr>
                <w:rFonts w:ascii="Arial" w:hAnsi="Arial" w:cs="Arial"/>
                <w:lang w:val="en-US"/>
              </w:rPr>
            </w:pPr>
            <w:r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ECTS departmental coordinator: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143F4E" w:rsidRPr="000A04FC"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  <w:t xml:space="preserve">Phone: 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43F4E" w:rsidRPr="000A04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t> </w:t>
            </w:r>
            <w:r w:rsidR="00143F4E" w:rsidRPr="000A04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proofErr w:type="spellStart"/>
            <w:proofErr w:type="gramStart"/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>E.Mail</w:t>
            </w:r>
            <w:proofErr w:type="spellEnd"/>
            <w:proofErr w:type="gramEnd"/>
            <w:r w:rsidR="000A04FC" w:rsidRPr="000A04F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0A04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A04FC"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04FC" w:rsidRPr="000A04F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A04FC" w:rsidRPr="00904E7E">
              <w:rPr>
                <w:rFonts w:ascii="Arial" w:hAnsi="Arial" w:cs="Arial"/>
              </w:rPr>
            </w:r>
            <w:r w:rsidR="000A04FC" w:rsidRPr="00904E7E">
              <w:rPr>
                <w:rFonts w:ascii="Arial" w:hAnsi="Arial" w:cs="Arial"/>
              </w:rPr>
              <w:fldChar w:fldCharType="separate"/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t> </w:t>
            </w:r>
            <w:r w:rsidR="000A04FC" w:rsidRPr="00904E7E">
              <w:rPr>
                <w:rFonts w:ascii="Arial" w:hAnsi="Arial" w:cs="Arial"/>
              </w:rPr>
              <w:fldChar w:fldCharType="end"/>
            </w:r>
          </w:p>
          <w:p w14:paraId="47084A01" w14:textId="57174917" w:rsidR="000A04FC" w:rsidRPr="000A04FC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</w:tr>
    </w:tbl>
    <w:p w14:paraId="786765B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W w:w="968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44"/>
        <w:gridCol w:w="3876"/>
        <w:gridCol w:w="1378"/>
        <w:gridCol w:w="1357"/>
        <w:gridCol w:w="9"/>
        <w:gridCol w:w="850"/>
        <w:gridCol w:w="11"/>
        <w:gridCol w:w="1064"/>
      </w:tblGrid>
      <w:tr w:rsidR="00233E29" w:rsidRPr="00233E29" w14:paraId="02564659" w14:textId="77777777" w:rsidTr="00233E29">
        <w:trPr>
          <w:trHeight w:val="992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31B7517D" w14:textId="7019F6D6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Course </w:t>
            </w:r>
            <w:r w:rsidR="00921E6C">
              <w:rPr>
                <w:rFonts w:eastAsia="Times New Roman" w:cstheme="minorHAnsi"/>
                <w:sz w:val="22"/>
                <w:szCs w:val="22"/>
                <w:lang w:val="en-GB" w:eastAsia="ar-SA"/>
              </w:rPr>
              <w:t>u</w:t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nit code (1)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60BE010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Title of the course unit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743B24FD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Duration of</w:t>
            </w:r>
          </w:p>
          <w:p w14:paraId="1C06F2E0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course unit (2)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51A043AE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Local</w:t>
            </w:r>
          </w:p>
          <w:p w14:paraId="0C514EEB" w14:textId="7A58598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grade </w:t>
            </w:r>
            <w:r>
              <w:rPr>
                <w:rFonts w:eastAsia="Times New Roman" w:cstheme="minorHAnsi"/>
                <w:sz w:val="22"/>
                <w:szCs w:val="22"/>
                <w:lang w:val="en-GB" w:eastAsia="ar-SA"/>
              </w:rPr>
              <w:br/>
            </w: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1C200" w:themeFill="accent1"/>
          </w:tcPr>
          <w:p w14:paraId="264D45A5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</w:t>
            </w:r>
          </w:p>
          <w:p w14:paraId="7D758E39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grade (4)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C200" w:themeFill="accent1"/>
          </w:tcPr>
          <w:p w14:paraId="21DE2542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</w:t>
            </w:r>
          </w:p>
          <w:p w14:paraId="624814E3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credits (5)</w:t>
            </w:r>
          </w:p>
        </w:tc>
      </w:tr>
      <w:tr w:rsidR="00233E29" w:rsidRPr="00233E29" w14:paraId="3FED3E19" w14:textId="77777777" w:rsidTr="00B16B1B">
        <w:trPr>
          <w:trHeight w:val="80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7DCD" w14:textId="7135D4DC" w:rsidR="00233E29" w:rsidRPr="00233E29" w:rsidRDefault="000A04F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80788" w14:textId="177F2A47" w:rsidR="00233E29" w:rsidRPr="00233E29" w:rsidRDefault="000A04F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9FA8" w14:textId="5F87397C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AD329" w14:textId="4FA2C312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3B1A6" w14:textId="07745C73" w:rsidR="00233E29" w:rsidRPr="00233E29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A69" w14:textId="37773120" w:rsidR="00233E29" w:rsidRPr="00233E29" w:rsidRDefault="000A04FC" w:rsidP="00233E29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CBC9D51" w14:textId="77777777" w:rsidTr="00B16B1B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2884" w14:textId="1983655D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304DB" w14:textId="4E15CFFA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022D" w14:textId="4C57120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502A" w14:textId="49E193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E479A" w14:textId="0973865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D1F5" w14:textId="226B4C5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39F3DBD4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E2D3" w14:textId="3F102D6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8D8D" w14:textId="07B055D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805FC" w14:textId="4FBFAE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4B06" w14:textId="3C72C4B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DAAE" w14:textId="35F590E2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1335" w14:textId="00BF994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4014F6B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2C5B" w14:textId="084D7AA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37ED2" w14:textId="49535DC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F702" w14:textId="5BE204A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4F4D2" w14:textId="16B697F1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1081D" w14:textId="081FE94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02B2" w14:textId="3015FA2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3A4928E" w14:textId="77777777" w:rsidTr="00B16B1B">
        <w:trPr>
          <w:trHeight w:val="85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06CCD" w14:textId="51F5E86E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ABF67" w14:textId="509B32D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D9E79" w14:textId="2F5FCB4C" w:rsidR="000A04FC" w:rsidRPr="00233E29" w:rsidRDefault="000A04FC" w:rsidP="000A04FC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54971" w14:textId="6A43AE24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F6AD0" w14:textId="5FA0E16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83A9" w14:textId="63784E70" w:rsidR="000A04FC" w:rsidRPr="00233E29" w:rsidRDefault="000A04FC" w:rsidP="000A04FC">
            <w:pPr>
              <w:suppressAutoHyphens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70ABA10C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73936" w14:textId="7A1E4C2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AE7A" w14:textId="1D3D14D7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43A7D" w14:textId="20371FF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A1C7" w14:textId="090EB872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F3D5D" w14:textId="23229BF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C1B" w14:textId="44DDC0D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4B9F6B4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E3004" w14:textId="57F77AB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B73B" w14:textId="3A916C3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51F8" w14:textId="1DBFBC3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410D" w14:textId="17F654D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8524" w14:textId="23EFC11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5B64" w14:textId="175902EB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699EBE5B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2D09" w14:textId="24B047D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7D5A" w14:textId="1DCDF22F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9951" w14:textId="600CF8D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BE66" w14:textId="1AEABD11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2034" w14:textId="25A1E33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39DD" w14:textId="54F95A6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73183147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98A1" w14:textId="1A6D3BA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11DB9" w14:textId="1814EFCD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15C0" w14:textId="1999438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554E5" w14:textId="75574BA7" w:rsidR="000A04FC" w:rsidRPr="00233E29" w:rsidRDefault="000A04FC" w:rsidP="000A04FC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AFA2" w14:textId="23082D9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68B" w14:textId="3F7928F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0291DA4" w14:textId="77777777" w:rsidTr="00B16B1B">
        <w:trPr>
          <w:trHeight w:val="76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6862" w14:textId="45BE436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C272E" w14:textId="68671E6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F6AA" w14:textId="2E7EC7D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B844" w14:textId="3E85C1D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E0BE" w14:textId="07827BE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346" w14:textId="2204333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321D5FC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2BB73" w14:textId="06B0216A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DFE54" w14:textId="1BDACDE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28C53" w14:textId="4EA0F5B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FB47" w14:textId="2ECA1DC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DCAA" w14:textId="536283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21A0" w14:textId="3992C1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E191CCB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AFCBC" w14:textId="5831164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B07B" w14:textId="6282EC12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4603" w14:textId="588CC97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A725" w14:textId="154B878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3046" w14:textId="0CAB3D4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49C" w14:textId="3EAEF63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273EC3C2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7376" w14:textId="08E7E720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35EF" w14:textId="163B753E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5D0EA" w14:textId="59750431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C7899" w14:textId="0CE3354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6C63" w14:textId="4DA3078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D88" w14:textId="7612201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63481249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8B741" w14:textId="7A5E47F3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00EB" w14:textId="7AF74D91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F1C13" w14:textId="2EDA4E2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4E389" w14:textId="007A7C3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9E86B" w14:textId="6278DDA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2F0F" w14:textId="23B91DC6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0547412A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2716E" w14:textId="200D906B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6CEB" w14:textId="5799364B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D32B0" w14:textId="37D936D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5012" w14:textId="1F70737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9CFB" w14:textId="1D70418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05E1" w14:textId="04D0DE8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3DB716DA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B931F" w14:textId="7B93D2D7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7BBD8" w14:textId="08E71754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0E0F" w14:textId="7642BA57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E1EF5" w14:textId="329C3DB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6623" w14:textId="33B5A31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0AFA" w14:textId="336E486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5910FE70" w14:textId="77777777" w:rsidTr="00B16B1B">
        <w:trPr>
          <w:trHeight w:val="41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470C1" w14:textId="51B78F98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6617F" w14:textId="232AEBFF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269D" w14:textId="3140786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1614D" w14:textId="47F52724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EA202" w14:textId="3AA1C12F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1B2A" w14:textId="5818872E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4AC8CD25" w14:textId="77777777" w:rsidTr="00B16B1B">
        <w:trPr>
          <w:trHeight w:val="57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E2E7" w14:textId="60B0E969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6BE6A" w14:textId="105F6A11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3C424" w14:textId="173B5E10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89EE7" w14:textId="650CE05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C746" w14:textId="6112EBC5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D3F2" w14:textId="47CC2F43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233E29" w14:paraId="11814772" w14:textId="77777777" w:rsidTr="00B16B1B">
        <w:trPr>
          <w:trHeight w:val="40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2E34E" w14:textId="0A14D0CC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color w:val="000000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D92B" w14:textId="5D8DB256" w:rsidR="000A04FC" w:rsidRPr="00233E29" w:rsidRDefault="000A04FC" w:rsidP="000A04FC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F214" w14:textId="25C60F6C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4D097" w14:textId="5287649D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31D33" w14:textId="3C19F7C9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08A" w14:textId="0123BBE8" w:rsidR="000A04FC" w:rsidRPr="00233E29" w:rsidRDefault="000A04FC" w:rsidP="000A04FC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de-DE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:rsidRPr="00BF20A9" w14:paraId="73DC8FC7" w14:textId="77777777" w:rsidTr="000A04FC">
        <w:trPr>
          <w:trHeight w:val="615"/>
        </w:trPr>
        <w:tc>
          <w:tcPr>
            <w:tcW w:w="8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02E" w:themeFill="accent4" w:themeFillShade="BF"/>
          </w:tcPr>
          <w:p w14:paraId="444E53BC" w14:textId="23436123" w:rsidR="000A04FC" w:rsidRPr="009C63B8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  <w:t>Total Number of ECTS-Credit Points: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02E" w:themeFill="accent4" w:themeFillShade="BF"/>
          </w:tcPr>
          <w:p w14:paraId="0BEF3BFA" w14:textId="24FC590A" w:rsidR="000A04FC" w:rsidRPr="009C63B8" w:rsidRDefault="000A04FC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Cs/>
                <w:sz w:val="22"/>
                <w:szCs w:val="22"/>
                <w:lang w:val="en-GB" w:eastAsia="ar-SA"/>
              </w:rPr>
            </w:pPr>
          </w:p>
        </w:tc>
      </w:tr>
    </w:tbl>
    <w:p w14:paraId="6F84BAB4" w14:textId="77777777" w:rsidR="00233E29" w:rsidRPr="00BF20A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</w:p>
    <w:p w14:paraId="51FB7D81" w14:textId="314E1C52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>
        <w:rPr>
          <w:rFonts w:eastAsia="Times New Roman" w:cstheme="minorHAnsi"/>
          <w:sz w:val="22"/>
          <w:szCs w:val="22"/>
          <w:lang w:val="en-GB" w:eastAsia="ar-SA"/>
        </w:rPr>
        <w:t xml:space="preserve">(1) 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(2) (3) (4) (5) see explanation on </w:t>
      </w:r>
      <w:r>
        <w:rPr>
          <w:rFonts w:eastAsia="Times New Roman" w:cstheme="minorHAnsi"/>
          <w:sz w:val="22"/>
          <w:szCs w:val="22"/>
          <w:lang w:val="en-GB" w:eastAsia="ar-SA"/>
        </w:rPr>
        <w:t>next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 page</w:t>
      </w:r>
    </w:p>
    <w:p w14:paraId="380AB048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0D197BA6" w14:textId="5EF52291" w:rsidR="00233E29" w:rsidRDefault="00233E29" w:rsidP="00233E29">
      <w:pPr>
        <w:suppressAutoHyphens/>
        <w:spacing w:after="0"/>
        <w:ind w:firstLine="284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0A04FC" w14:paraId="5084D04D" w14:textId="77777777" w:rsidTr="009C63B8">
        <w:tc>
          <w:tcPr>
            <w:tcW w:w="4672" w:type="dxa"/>
          </w:tcPr>
          <w:p w14:paraId="021604E0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Diploma/degree awarded</w:t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</w:p>
          <w:p w14:paraId="733CCE43" w14:textId="5D6B8D3B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  <w:t xml:space="preserve">      </w:t>
            </w:r>
          </w:p>
          <w:p w14:paraId="03987BD7" w14:textId="77777777" w:rsidR="000A04FC" w:rsidRPr="009C63B8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0BD39EEE" w14:textId="76B4EBDC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637F1C3C" w14:textId="77777777" w:rsidTr="009C63B8">
        <w:tc>
          <w:tcPr>
            <w:tcW w:w="4672" w:type="dxa"/>
          </w:tcPr>
          <w:p w14:paraId="125C83CA" w14:textId="54749AE9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Date</w:t>
            </w:r>
          </w:p>
          <w:p w14:paraId="1867B3DB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6B8FDED3" w14:textId="15A913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09642F81" w14:textId="15C942BF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480D0FAB" w14:textId="77777777" w:rsidTr="009C63B8">
        <w:tc>
          <w:tcPr>
            <w:tcW w:w="4672" w:type="dxa"/>
          </w:tcPr>
          <w:p w14:paraId="079E06B9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Signature of registrar/dean/administration officer</w:t>
            </w:r>
          </w:p>
          <w:p w14:paraId="0338A586" w14:textId="01C898E4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4962" w:type="dxa"/>
          </w:tcPr>
          <w:p w14:paraId="2F32B9C2" w14:textId="65125B8C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  <w:tr w:rsidR="000A04FC" w14:paraId="3B12F610" w14:textId="77777777" w:rsidTr="009C63B8">
        <w:tc>
          <w:tcPr>
            <w:tcW w:w="4672" w:type="dxa"/>
          </w:tcPr>
          <w:p w14:paraId="6B53C87A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>Stamp of institution</w:t>
            </w:r>
          </w:p>
          <w:p w14:paraId="6F7ECEF1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1EF83BD4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2FA90622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4878172E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19EF0612" w14:textId="77777777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  <w:p w14:paraId="381EE98D" w14:textId="421E27F0" w:rsidR="000A04FC" w:rsidRPr="009C63B8" w:rsidRDefault="000A04FC" w:rsidP="000A04FC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 xml:space="preserve"> </w:t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  <w:r w:rsidRPr="009C63B8">
              <w:rPr>
                <w:rFonts w:eastAsia="Times New Roman" w:cstheme="minorHAnsi"/>
                <w:sz w:val="22"/>
                <w:szCs w:val="22"/>
                <w:lang w:val="en-GB" w:eastAsia="ar-SA"/>
              </w:rPr>
              <w:tab/>
            </w:r>
          </w:p>
        </w:tc>
        <w:tc>
          <w:tcPr>
            <w:tcW w:w="4962" w:type="dxa"/>
          </w:tcPr>
          <w:p w14:paraId="14F2A0E4" w14:textId="0C4EF29D" w:rsidR="000A04FC" w:rsidRDefault="000A04FC" w:rsidP="00233E29">
            <w:pPr>
              <w:suppressAutoHyphens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904E7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</w:rPr>
              <w:instrText xml:space="preserve"> FORMTEXT </w:instrText>
            </w:r>
            <w:r w:rsidRPr="00904E7E">
              <w:rPr>
                <w:rFonts w:ascii="Arial" w:hAnsi="Arial" w:cs="Arial"/>
              </w:rPr>
            </w:r>
            <w:r w:rsidRPr="00904E7E">
              <w:rPr>
                <w:rFonts w:ascii="Arial" w:hAnsi="Arial" w:cs="Arial"/>
              </w:rPr>
              <w:fldChar w:fldCharType="separate"/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t> </w:t>
            </w:r>
            <w:r w:rsidRPr="00904E7E">
              <w:rPr>
                <w:rFonts w:ascii="Arial" w:hAnsi="Arial" w:cs="Arial"/>
              </w:rPr>
              <w:fldChar w:fldCharType="end"/>
            </w:r>
          </w:p>
        </w:tc>
      </w:tr>
    </w:tbl>
    <w:p w14:paraId="7D3BEF43" w14:textId="7F56CE54" w:rsidR="000A04FC" w:rsidRDefault="000A04FC" w:rsidP="00233E29">
      <w:pPr>
        <w:suppressAutoHyphens/>
        <w:spacing w:after="0"/>
        <w:ind w:firstLine="284"/>
        <w:rPr>
          <w:rFonts w:eastAsia="Times New Roman" w:cstheme="minorHAnsi"/>
          <w:sz w:val="22"/>
          <w:szCs w:val="22"/>
          <w:lang w:val="en-GB" w:eastAsia="ar-SA"/>
        </w:rPr>
      </w:pPr>
    </w:p>
    <w:p w14:paraId="56BC4C48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NB: This document is not valid without the signature of the registrar/dean/administration officer and the official stamp of the institution.</w:t>
      </w:r>
    </w:p>
    <w:p w14:paraId="10C73EA6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535CA7A1" w14:textId="0985041C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color w:val="000000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 xml:space="preserve">PPH </w:t>
      </w:r>
      <w:proofErr w:type="spellStart"/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Augustinum</w:t>
      </w:r>
      <w:proofErr w:type="spellEnd"/>
      <w:r w:rsidR="000A04FC">
        <w:rPr>
          <w:rFonts w:eastAsia="Times New Roman" w:cstheme="minorHAnsi"/>
          <w:color w:val="000000"/>
          <w:sz w:val="22"/>
          <w:szCs w:val="22"/>
          <w:lang w:val="en-US" w:eastAsia="ar-SA"/>
        </w:rPr>
        <w:t xml:space="preserve"> I </w:t>
      </w: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ECTS-Coordination</w:t>
      </w:r>
    </w:p>
    <w:p w14:paraId="6A942354" w14:textId="2282FA8D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proofErr w:type="gramStart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>A</w:t>
      </w:r>
      <w:proofErr w:type="gramEnd"/>
      <w:r w:rsidR="00424E7D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 </w:t>
      </w:r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8010 Graz, Lange </w:t>
      </w:r>
      <w:proofErr w:type="spellStart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>Gasse</w:t>
      </w:r>
      <w:proofErr w:type="spellEnd"/>
      <w:r w:rsidRPr="00233E29">
        <w:rPr>
          <w:rFonts w:eastAsia="Times New Roman" w:cstheme="minorHAnsi"/>
          <w:color w:val="000000"/>
          <w:spacing w:val="24"/>
          <w:sz w:val="22"/>
          <w:szCs w:val="22"/>
          <w:lang w:val="en-US" w:eastAsia="ar-SA"/>
        </w:rPr>
        <w:t xml:space="preserve"> 2, OG 3</w:t>
      </w:r>
    </w:p>
    <w:p w14:paraId="501C4759" w14:textId="77777777" w:rsidR="00233E29" w:rsidRPr="00233E29" w:rsidRDefault="00233E29" w:rsidP="00921E6C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color w:val="000000"/>
          <w:sz w:val="22"/>
          <w:szCs w:val="22"/>
          <w:lang w:val="en-US" w:eastAsia="ar-SA"/>
        </w:rPr>
        <w:t>Tel. +43 (0)316 58 16 70-19   Fax: +43 (0)316 58 16 70-29</w:t>
      </w:r>
    </w:p>
    <w:p w14:paraId="2C63C564" w14:textId="06054886" w:rsidR="00D01F07" w:rsidRDefault="00233E29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E</w:t>
      </w:r>
      <w:r w:rsidR="00424E7D"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-M</w:t>
      </w:r>
      <w:r w:rsidRPr="009E53A9">
        <w:rPr>
          <w:rFonts w:eastAsia="Times New Roman" w:cstheme="minorHAnsi"/>
          <w:color w:val="000000"/>
          <w:sz w:val="22"/>
          <w:szCs w:val="22"/>
          <w:lang w:val="en-US" w:eastAsia="ar-SA"/>
        </w:rPr>
        <w:t>ail:</w:t>
      </w:r>
      <w:r w:rsidR="00D01F07">
        <w:rPr>
          <w:rFonts w:eastAsia="Times New Roman" w:cstheme="minorHAnsi"/>
          <w:color w:val="000000"/>
          <w:sz w:val="22"/>
          <w:szCs w:val="22"/>
          <w:lang w:val="en-US" w:eastAsia="ar-SA"/>
        </w:rPr>
        <w:t xml:space="preserve"> </w:t>
      </w:r>
      <w:hyperlink r:id="rId8" w:history="1">
        <w:r w:rsidR="00D01F07" w:rsidRPr="003F453E">
          <w:rPr>
            <w:rStyle w:val="Hyperlink"/>
            <w:rFonts w:eastAsia="Times New Roman" w:cstheme="minorHAnsi"/>
            <w:sz w:val="22"/>
            <w:szCs w:val="22"/>
            <w:lang w:val="en-US" w:eastAsia="ar-SA"/>
          </w:rPr>
          <w:t>international.office@pph-augustinum.at</w:t>
        </w:r>
      </w:hyperlink>
    </w:p>
    <w:p w14:paraId="47AF4E2F" w14:textId="77777777" w:rsidR="00D01F07" w:rsidRDefault="00D01F07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</w:p>
    <w:p w14:paraId="46BB2DA3" w14:textId="00F0F816" w:rsidR="00233E29" w:rsidRPr="00D01F07" w:rsidRDefault="00233E29" w:rsidP="00D01F07">
      <w:pPr>
        <w:suppressAutoHyphens/>
        <w:spacing w:after="0"/>
        <w:ind w:left="142" w:hanging="142"/>
        <w:rPr>
          <w:rFonts w:eastAsia="Times New Roman" w:cstheme="minorHAnsi"/>
          <w:sz w:val="22"/>
          <w:szCs w:val="22"/>
          <w:lang w:val="en-US" w:eastAsia="ar-SA"/>
        </w:rPr>
      </w:pPr>
      <w:r w:rsidRPr="00233E29">
        <w:rPr>
          <w:rFonts w:eastAsia="Times New Roman" w:cstheme="minorHAnsi"/>
          <w:sz w:val="22"/>
          <w:szCs w:val="22"/>
          <w:lang w:val="fr-FR" w:eastAsia="ar-SA"/>
        </w:rPr>
        <w:lastRenderedPageBreak/>
        <w:t>(1)</w:t>
      </w:r>
      <w:r>
        <w:rPr>
          <w:rFonts w:eastAsia="Times New Roman" w:cstheme="minorHAnsi"/>
          <w:sz w:val="22"/>
          <w:szCs w:val="22"/>
          <w:lang w:val="fr-FR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fr-FR" w:eastAsia="ar-SA"/>
        </w:rPr>
        <w:t>Course unit code</w:t>
      </w:r>
    </w:p>
    <w:p w14:paraId="15D29D0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fr-FR" w:eastAsia="ar-SA"/>
        </w:rPr>
      </w:pPr>
    </w:p>
    <w:p w14:paraId="4BE00FEE" w14:textId="45E771BC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Refer to the ECTS information </w:t>
      </w:r>
      <w:r w:rsidR="00424E7D">
        <w:rPr>
          <w:rFonts w:eastAsia="Times New Roman" w:cstheme="minorHAnsi"/>
          <w:sz w:val="22"/>
          <w:szCs w:val="22"/>
          <w:lang w:val="en-GB" w:eastAsia="ar-SA"/>
        </w:rPr>
        <w:t>p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ackage</w:t>
      </w:r>
    </w:p>
    <w:p w14:paraId="6DD0023D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5FF2C3C3" w14:textId="2F1F7305" w:rsidR="00233E29" w:rsidRPr="00233E29" w:rsidRDefault="00233E29" w:rsidP="00233E29">
      <w:pPr>
        <w:suppressAutoHyphens/>
        <w:spacing w:after="0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(2)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Duration of course unit</w:t>
      </w:r>
    </w:p>
    <w:p w14:paraId="7F4CF55D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466DF5B5" w14:textId="648C4348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 xml:space="preserve">Y = 1 full academic year 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1S = 1 semester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2S = 2 semesters</w:t>
      </w:r>
    </w:p>
    <w:p w14:paraId="03780397" w14:textId="156AFACA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1T = 1 term/trimester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2T = 2 terms/trimesters</w:t>
      </w:r>
    </w:p>
    <w:p w14:paraId="2E2E5B5F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43742919" w14:textId="704B49D7" w:rsidR="00233E29" w:rsidRPr="00233E29" w:rsidRDefault="00233E29" w:rsidP="00233E29">
      <w:pPr>
        <w:suppressAutoHyphens/>
        <w:spacing w:after="0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(3)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Description of the institutional grading system:</w:t>
      </w:r>
    </w:p>
    <w:p w14:paraId="5A5978E6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GB" w:eastAsia="ar-SA"/>
        </w:rPr>
      </w:pPr>
    </w:p>
    <w:p w14:paraId="35800112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1 = A, B</w:t>
      </w:r>
    </w:p>
    <w:p w14:paraId="0AB5F080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00D813A1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2 = C</w:t>
      </w:r>
    </w:p>
    <w:p w14:paraId="7C75B2A5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4A5355C2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3 = D</w:t>
      </w:r>
    </w:p>
    <w:p w14:paraId="7A0DD58E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7FC69FDE" w14:textId="77777777" w:rsidR="00233E29" w:rsidRPr="00233E29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it-IT" w:eastAsia="ar-SA"/>
        </w:rPr>
      </w:pPr>
      <w:r w:rsidRPr="00233E29">
        <w:rPr>
          <w:rFonts w:eastAsia="Times New Roman" w:cstheme="minorHAnsi"/>
          <w:sz w:val="22"/>
          <w:szCs w:val="22"/>
          <w:lang w:val="it-IT" w:eastAsia="ar-SA"/>
        </w:rPr>
        <w:t>4 = E</w:t>
      </w:r>
    </w:p>
    <w:p w14:paraId="01F00E73" w14:textId="77777777" w:rsidR="00233E29" w:rsidRPr="00233E29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it-IT" w:eastAsia="ar-SA"/>
        </w:rPr>
      </w:pPr>
    </w:p>
    <w:p w14:paraId="7166FC8F" w14:textId="77777777" w:rsidR="00233E29" w:rsidRPr="00C36E53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  <w:r w:rsidRPr="00C36E53">
        <w:rPr>
          <w:rFonts w:eastAsia="Times New Roman" w:cstheme="minorHAnsi"/>
          <w:sz w:val="22"/>
          <w:szCs w:val="22"/>
          <w:lang w:val="en-US" w:eastAsia="ar-SA"/>
        </w:rPr>
        <w:t>5 = FX, F</w:t>
      </w:r>
    </w:p>
    <w:p w14:paraId="16F3EF4B" w14:textId="77777777" w:rsidR="00233E29" w:rsidRPr="00C36E53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en-US" w:eastAsia="ar-SA"/>
        </w:rPr>
      </w:pPr>
    </w:p>
    <w:p w14:paraId="272FC5AC" w14:textId="348BE728" w:rsidR="00233E29" w:rsidRPr="00C36E53" w:rsidRDefault="00233E29" w:rsidP="00233E29">
      <w:pPr>
        <w:suppressAutoHyphens/>
        <w:spacing w:after="0"/>
        <w:rPr>
          <w:rFonts w:eastAsia="Times New Roman" w:cstheme="minorHAnsi"/>
          <w:sz w:val="22"/>
          <w:szCs w:val="22"/>
          <w:lang w:val="en-US" w:eastAsia="ar-SA"/>
        </w:rPr>
      </w:pP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Mit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</w:t>
      </w: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Erfolg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</w:t>
      </w:r>
      <w:proofErr w:type="spellStart"/>
      <w:r w:rsidRPr="00C36E53">
        <w:rPr>
          <w:rFonts w:eastAsia="Times New Roman" w:cstheme="minorHAnsi"/>
          <w:sz w:val="22"/>
          <w:szCs w:val="22"/>
          <w:lang w:val="en-US" w:eastAsia="ar-SA"/>
        </w:rPr>
        <w:t>teilgenommen</w:t>
      </w:r>
      <w:proofErr w:type="spellEnd"/>
      <w:r w:rsidRPr="00C36E53">
        <w:rPr>
          <w:rFonts w:eastAsia="Times New Roman" w:cstheme="minorHAnsi"/>
          <w:sz w:val="22"/>
          <w:szCs w:val="22"/>
          <w:lang w:val="en-US" w:eastAsia="ar-SA"/>
        </w:rPr>
        <w:t xml:space="preserve"> = </w:t>
      </w:r>
      <w:r w:rsidR="00921E6C">
        <w:rPr>
          <w:rFonts w:eastAsia="Times New Roman" w:cstheme="minorHAnsi"/>
          <w:sz w:val="22"/>
          <w:szCs w:val="22"/>
          <w:lang w:val="en-US" w:eastAsia="ar-SA"/>
        </w:rPr>
        <w:t>P</w:t>
      </w:r>
      <w:r w:rsidRPr="00C36E53">
        <w:rPr>
          <w:rFonts w:eastAsia="Times New Roman" w:cstheme="minorHAnsi"/>
          <w:sz w:val="22"/>
          <w:szCs w:val="22"/>
          <w:lang w:val="en-US" w:eastAsia="ar-SA"/>
        </w:rPr>
        <w:t>assed successfully</w:t>
      </w:r>
    </w:p>
    <w:p w14:paraId="6EBF1E84" w14:textId="77777777" w:rsidR="00233E29" w:rsidRPr="00C36E53" w:rsidRDefault="00233E29" w:rsidP="00233E29">
      <w:pPr>
        <w:suppressAutoHyphens/>
        <w:spacing w:after="0"/>
        <w:ind w:left="709"/>
        <w:rPr>
          <w:rFonts w:eastAsia="Times New Roman" w:cstheme="minorHAnsi"/>
          <w:sz w:val="22"/>
          <w:szCs w:val="22"/>
          <w:lang w:val="en-US" w:eastAsia="ar-SA"/>
        </w:rPr>
      </w:pPr>
    </w:p>
    <w:p w14:paraId="35028F49" w14:textId="77777777" w:rsidR="00233E29" w:rsidRPr="00C36E53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US" w:eastAsia="ar-SA"/>
        </w:rPr>
      </w:pPr>
    </w:p>
    <w:p w14:paraId="3E3FBB90" w14:textId="5367E958" w:rsidR="00233E29" w:rsidRPr="00233E29" w:rsidRDefault="00233E29" w:rsidP="00233E29">
      <w:pPr>
        <w:suppressAutoHyphens/>
        <w:spacing w:after="0"/>
        <w:ind w:left="284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(4)</w:t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bCs/>
          <w:sz w:val="22"/>
          <w:szCs w:val="22"/>
          <w:lang w:val="en-GB" w:eastAsia="ar-SA"/>
        </w:rPr>
        <w:t>ECTS grading scale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:</w:t>
      </w:r>
    </w:p>
    <w:p w14:paraId="2E0B4733" w14:textId="77777777" w:rsidR="00233E29" w:rsidRPr="00233E29" w:rsidRDefault="00233E29" w:rsidP="00233E29">
      <w:pPr>
        <w:suppressAutoHyphens/>
        <w:spacing w:after="0"/>
        <w:ind w:left="284" w:hanging="284"/>
        <w:rPr>
          <w:rFonts w:eastAsia="Times New Roman" w:cstheme="minorHAnsi"/>
          <w:sz w:val="22"/>
          <w:szCs w:val="22"/>
          <w:lang w:val="en-GB" w:eastAsia="ar-SA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5051"/>
      </w:tblGrid>
      <w:tr w:rsidR="00233E29" w:rsidRPr="00233E29" w14:paraId="145FA46E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38BD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ECTS Grade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84987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% of successful students normally achieving the grade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B9F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it-IT" w:eastAsia="ar-SA"/>
              </w:rPr>
              <w:t>Definition</w:t>
            </w:r>
          </w:p>
        </w:tc>
      </w:tr>
      <w:tr w:rsidR="00233E29" w:rsidRPr="00BF20A9" w14:paraId="3D6A181A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3BAE5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A</w:t>
            </w:r>
          </w:p>
          <w:p w14:paraId="3F95C01A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8846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10</w:t>
            </w:r>
          </w:p>
          <w:p w14:paraId="2933D5AD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0538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EXCELLENT - outstanding performance with only minor errors</w:t>
            </w:r>
          </w:p>
        </w:tc>
      </w:tr>
      <w:tr w:rsidR="00233E29" w:rsidRPr="00BF20A9" w14:paraId="65950637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605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B</w:t>
            </w:r>
          </w:p>
          <w:p w14:paraId="5D1C64C3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287A6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25</w:t>
            </w:r>
          </w:p>
          <w:p w14:paraId="6A2AB9FA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16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VERY GOOD - above the average standard but with some errors</w:t>
            </w:r>
          </w:p>
        </w:tc>
      </w:tr>
      <w:tr w:rsidR="00233E29" w:rsidRPr="00BF20A9" w14:paraId="0F5381D9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4F1D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3CAEC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25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333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GOOD - generally sound work with a number of notable errors</w:t>
            </w:r>
          </w:p>
        </w:tc>
      </w:tr>
      <w:tr w:rsidR="00233E29" w:rsidRPr="00BF20A9" w14:paraId="1CBD2C6E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1EE7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338D2" w14:textId="77777777" w:rsidR="00233E29" w:rsidRPr="00233E29" w:rsidRDefault="00233E29" w:rsidP="00233E29">
            <w:pPr>
              <w:suppressAutoHyphens/>
              <w:snapToGrid w:val="0"/>
              <w:spacing w:before="120"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30</w:t>
            </w:r>
          </w:p>
          <w:p w14:paraId="1C778CE9" w14:textId="77777777" w:rsidR="00233E29" w:rsidRPr="00233E29" w:rsidRDefault="00233E29" w:rsidP="00233E29">
            <w:pPr>
              <w:suppressAutoHyphens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7819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SATISFACTORY - fair but with significant shortcomings</w:t>
            </w:r>
          </w:p>
        </w:tc>
      </w:tr>
      <w:tr w:rsidR="00233E29" w:rsidRPr="00BF20A9" w14:paraId="5B45B93B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E272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it-IT" w:eastAsia="ar-SA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60B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10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C40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SUFFICIENT - performance meets the minimum criteria</w:t>
            </w:r>
          </w:p>
        </w:tc>
      </w:tr>
      <w:tr w:rsidR="00233E29" w:rsidRPr="00BF20A9" w14:paraId="0293CCFB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FE11B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  <w:t>FX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8606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7D61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FAIL - some more work required before the credit can be awarded</w:t>
            </w:r>
          </w:p>
        </w:tc>
      </w:tr>
      <w:tr w:rsidR="00233E29" w:rsidRPr="00BF20A9" w14:paraId="719687C0" w14:textId="77777777" w:rsidTr="00B16B1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6B62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b/>
                <w:sz w:val="22"/>
                <w:szCs w:val="22"/>
                <w:lang w:val="en-GB" w:eastAsia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38344" w14:textId="77777777" w:rsidR="00233E29" w:rsidRP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-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5612" w14:textId="77777777" w:rsidR="00233E29" w:rsidRDefault="00233E29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  <w:r w:rsidRPr="00233E29">
              <w:rPr>
                <w:rFonts w:eastAsia="Times New Roman" w:cstheme="minorHAnsi"/>
                <w:sz w:val="22"/>
                <w:szCs w:val="22"/>
                <w:lang w:val="en-GB" w:eastAsia="ar-SA"/>
              </w:rPr>
              <w:t>FAIL - considerable further work is required</w:t>
            </w:r>
          </w:p>
          <w:p w14:paraId="268FB16E" w14:textId="762FA70B" w:rsidR="00921E6C" w:rsidRPr="00233E29" w:rsidRDefault="00921E6C" w:rsidP="00233E29">
            <w:pPr>
              <w:suppressAutoHyphens/>
              <w:snapToGrid w:val="0"/>
              <w:spacing w:after="0"/>
              <w:rPr>
                <w:rFonts w:eastAsia="Times New Roman" w:cstheme="minorHAnsi"/>
                <w:sz w:val="22"/>
                <w:szCs w:val="22"/>
                <w:lang w:val="en-GB" w:eastAsia="ar-SA"/>
              </w:rPr>
            </w:pPr>
          </w:p>
        </w:tc>
      </w:tr>
    </w:tbl>
    <w:p w14:paraId="36E2B2D5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31F36661" w14:textId="77777777" w:rsidR="00233E29" w:rsidRPr="00233E29" w:rsidRDefault="00233E29" w:rsidP="00233E29">
      <w:pPr>
        <w:suppressAutoHyphens/>
        <w:spacing w:after="0"/>
        <w:ind w:left="284"/>
        <w:rPr>
          <w:rFonts w:eastAsia="Times New Roman" w:cstheme="minorHAnsi"/>
          <w:sz w:val="22"/>
          <w:szCs w:val="22"/>
          <w:lang w:val="en-GB" w:eastAsia="ar-SA"/>
        </w:rPr>
      </w:pPr>
    </w:p>
    <w:p w14:paraId="61AB5846" w14:textId="4134C4D6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b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(5)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>
        <w:rPr>
          <w:rFonts w:eastAsia="Times New Roman" w:cstheme="minorHAnsi"/>
          <w:sz w:val="22"/>
          <w:szCs w:val="22"/>
          <w:lang w:val="en-GB" w:eastAsia="ar-SA"/>
        </w:rPr>
        <w:t xml:space="preserve"> </w:t>
      </w:r>
      <w:r w:rsidRPr="00233E29">
        <w:rPr>
          <w:rFonts w:eastAsia="Times New Roman" w:cstheme="minorHAnsi"/>
          <w:b/>
          <w:sz w:val="22"/>
          <w:szCs w:val="22"/>
          <w:lang w:val="en-GB" w:eastAsia="ar-SA"/>
        </w:rPr>
        <w:t>ECTS credits:</w:t>
      </w:r>
    </w:p>
    <w:p w14:paraId="056668C0" w14:textId="77777777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</w:p>
    <w:p w14:paraId="44CD2FC4" w14:textId="67F06D23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full academic year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60 credits</w:t>
      </w:r>
    </w:p>
    <w:p w14:paraId="0EAE5DE1" w14:textId="0D97BD19" w:rsidR="00233E29" w:rsidRPr="00233E29" w:rsidRDefault="00233E29" w:rsidP="00233E29">
      <w:pPr>
        <w:suppressAutoHyphens/>
        <w:spacing w:after="0"/>
        <w:ind w:left="142" w:hanging="284"/>
        <w:rPr>
          <w:rFonts w:eastAsia="Times New Roman" w:cstheme="minorHAnsi"/>
          <w:sz w:val="22"/>
          <w:szCs w:val="22"/>
          <w:lang w:val="en-GB" w:eastAsia="ar-SA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semester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30 credits</w:t>
      </w:r>
    </w:p>
    <w:p w14:paraId="59B0C241" w14:textId="2F7ABACB" w:rsidR="0011796C" w:rsidRPr="00233E29" w:rsidRDefault="00233E29" w:rsidP="00921E6C">
      <w:pPr>
        <w:suppressAutoHyphens/>
        <w:spacing w:after="0"/>
        <w:ind w:left="142" w:hanging="284"/>
        <w:rPr>
          <w:rFonts w:cstheme="minorHAnsi"/>
          <w:sz w:val="22"/>
          <w:szCs w:val="22"/>
          <w:lang w:val="en-US"/>
        </w:rPr>
      </w:pPr>
      <w:r w:rsidRPr="00233E29">
        <w:rPr>
          <w:rFonts w:eastAsia="Times New Roman" w:cstheme="minorHAnsi"/>
          <w:sz w:val="22"/>
          <w:szCs w:val="22"/>
          <w:lang w:val="en-GB" w:eastAsia="ar-SA"/>
        </w:rPr>
        <w:t>1 term/trimester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</w:r>
      <w:r>
        <w:rPr>
          <w:rFonts w:eastAsia="Times New Roman" w:cstheme="minorHAnsi"/>
          <w:sz w:val="22"/>
          <w:szCs w:val="22"/>
          <w:lang w:val="en-GB" w:eastAsia="ar-SA"/>
        </w:rPr>
        <w:tab/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>=</w:t>
      </w:r>
      <w:r w:rsidRPr="00233E29">
        <w:rPr>
          <w:rFonts w:eastAsia="Times New Roman" w:cstheme="minorHAnsi"/>
          <w:sz w:val="22"/>
          <w:szCs w:val="22"/>
          <w:lang w:val="en-GB" w:eastAsia="ar-SA"/>
        </w:rPr>
        <w:tab/>
        <w:t>20 credits</w:t>
      </w:r>
    </w:p>
    <w:sectPr w:rsidR="0011796C" w:rsidRPr="00233E29" w:rsidSect="00EE1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67FA" w14:textId="77777777" w:rsidR="0024333A" w:rsidRDefault="0024333A" w:rsidP="00086CF0">
      <w:pPr>
        <w:spacing w:after="0"/>
      </w:pPr>
      <w:r>
        <w:separator/>
      </w:r>
    </w:p>
  </w:endnote>
  <w:endnote w:type="continuationSeparator" w:id="0">
    <w:p w14:paraId="6AEB5A96" w14:textId="77777777" w:rsidR="0024333A" w:rsidRDefault="0024333A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E2F1" w14:textId="77777777" w:rsidR="00860E79" w:rsidRDefault="00860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103C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F02DB97" wp14:editId="3BAF0C18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DA8D113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56FBF33" wp14:editId="6B06D021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555C540A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7F6B8290" wp14:editId="5A7CC2D3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4B03DF" wp14:editId="7BE07F70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4996FD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24333A">
                            <w:fldChar w:fldCharType="begin"/>
                          </w:r>
                          <w:r w:rsidR="0024333A">
                            <w:instrText xml:space="preserve"> NUMPAGES   \* MERGEFORMAT </w:instrText>
                          </w:r>
                          <w:r w:rsidR="0024333A">
                            <w:fldChar w:fldCharType="separate"/>
                          </w:r>
                          <w:r w:rsidRPr="0099515E">
                            <w:t>2</w:t>
                          </w:r>
                          <w:r w:rsidR="0024333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F4B03DF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104996FD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684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C43A35D" wp14:editId="79DF1706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04EA104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834546" wp14:editId="0D0597A0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EF0CF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24333A">
                            <w:fldChar w:fldCharType="begin"/>
                          </w:r>
                          <w:r w:rsidR="0024333A">
                            <w:instrText xml:space="preserve"> NUMPAGES   \* MERGEFORMAT </w:instrText>
                          </w:r>
                          <w:r w:rsidR="0024333A">
                            <w:fldChar w:fldCharType="separate"/>
                          </w:r>
                          <w:r w:rsidRPr="0099515E">
                            <w:t>2</w:t>
                          </w:r>
                          <w:r w:rsidR="0024333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E83454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AEF0CF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66169B">
                      <w:fldChar w:fldCharType="begin"/>
                    </w:r>
                    <w:r w:rsidR="0066169B">
                      <w:instrText xml:space="preserve"> NUMPAGES   \* MERGEFORMAT </w:instrText>
                    </w:r>
                    <w:r w:rsidR="0066169B">
                      <w:fldChar w:fldCharType="separate"/>
                    </w:r>
                    <w:r w:rsidRPr="0099515E">
                      <w:t>2</w:t>
                    </w:r>
                    <w:r w:rsidR="0066169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2A969F15" wp14:editId="6F61A6D1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2C72A" w14:textId="77777777" w:rsidR="0024333A" w:rsidRDefault="0024333A" w:rsidP="00086CF0">
      <w:pPr>
        <w:spacing w:after="0"/>
      </w:pPr>
      <w:r>
        <w:separator/>
      </w:r>
    </w:p>
  </w:footnote>
  <w:footnote w:type="continuationSeparator" w:id="0">
    <w:p w14:paraId="498909DD" w14:textId="77777777" w:rsidR="0024333A" w:rsidRDefault="0024333A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A145" w14:textId="77777777" w:rsidR="00860E79" w:rsidRDefault="00860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583A" w14:textId="634308DD" w:rsidR="0092661F" w:rsidRPr="00143F4E" w:rsidRDefault="00860E79" w:rsidP="00A34EA8">
    <w:pPr>
      <w:pStyle w:val="Kopfzeile"/>
      <w:rPr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1717C5D0" wp14:editId="6A6F7E20">
          <wp:simplePos x="0" y="0"/>
          <wp:positionH relativeFrom="column">
            <wp:posOffset>2078182</wp:posOffset>
          </wp:positionH>
          <wp:positionV relativeFrom="paragraph">
            <wp:posOffset>54222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 w:rsidRPr="00143F4E">
      <w:rPr>
        <w:noProof/>
        <w:sz w:val="22"/>
        <w:szCs w:val="22"/>
      </w:rPr>
      <w:drawing>
        <wp:anchor distT="0" distB="0" distL="114300" distR="114300" simplePos="0" relativeHeight="251683840" behindDoc="0" locked="0" layoutInCell="1" allowOverlap="1" wp14:anchorId="56FB22F0" wp14:editId="7B783E81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4E" w:rsidRPr="00143F4E">
      <w:rPr>
        <w:sz w:val="22"/>
        <w:szCs w:val="22"/>
        <w:lang w:val="en-US"/>
      </w:rPr>
      <w:t>International Office</w:t>
    </w:r>
    <w:r w:rsidR="00143F4E" w:rsidRPr="00143F4E">
      <w:rPr>
        <w:sz w:val="22"/>
        <w:szCs w:val="22"/>
        <w:lang w:val="en-US"/>
      </w:rPr>
      <w:br/>
      <w:t>Transcript of Records</w:t>
    </w:r>
  </w:p>
  <w:p w14:paraId="5B3220DB" w14:textId="77777777" w:rsidR="00143F4E" w:rsidRPr="00143F4E" w:rsidRDefault="00143F4E" w:rsidP="00A34EA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8BAE" w14:textId="77777777" w:rsidR="00A34EA8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E85EE96" wp14:editId="231ED6EC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2FCB7844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127DAE5" wp14:editId="2105881E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1030A6D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9"/>
    <w:rsid w:val="00035F56"/>
    <w:rsid w:val="00053E14"/>
    <w:rsid w:val="00086CF0"/>
    <w:rsid w:val="000A04FC"/>
    <w:rsid w:val="000A1D64"/>
    <w:rsid w:val="000F72F9"/>
    <w:rsid w:val="0011796C"/>
    <w:rsid w:val="00127583"/>
    <w:rsid w:val="00143F4E"/>
    <w:rsid w:val="001A0BC8"/>
    <w:rsid w:val="00233E29"/>
    <w:rsid w:val="0024333A"/>
    <w:rsid w:val="0026396E"/>
    <w:rsid w:val="00275880"/>
    <w:rsid w:val="00275D25"/>
    <w:rsid w:val="002774DD"/>
    <w:rsid w:val="002845A2"/>
    <w:rsid w:val="00304D31"/>
    <w:rsid w:val="003056C9"/>
    <w:rsid w:val="0031506D"/>
    <w:rsid w:val="0041128A"/>
    <w:rsid w:val="00424E7D"/>
    <w:rsid w:val="0047240D"/>
    <w:rsid w:val="004871CE"/>
    <w:rsid w:val="004955A7"/>
    <w:rsid w:val="004A2F5E"/>
    <w:rsid w:val="004D3F72"/>
    <w:rsid w:val="004F074B"/>
    <w:rsid w:val="00512B46"/>
    <w:rsid w:val="005330A2"/>
    <w:rsid w:val="00577BE6"/>
    <w:rsid w:val="00583112"/>
    <w:rsid w:val="00586105"/>
    <w:rsid w:val="00603471"/>
    <w:rsid w:val="0062766C"/>
    <w:rsid w:val="00641737"/>
    <w:rsid w:val="00651BE1"/>
    <w:rsid w:val="0066169B"/>
    <w:rsid w:val="0066439B"/>
    <w:rsid w:val="006F1379"/>
    <w:rsid w:val="007321A9"/>
    <w:rsid w:val="00766EEE"/>
    <w:rsid w:val="00821998"/>
    <w:rsid w:val="00860E79"/>
    <w:rsid w:val="00866176"/>
    <w:rsid w:val="00876DBE"/>
    <w:rsid w:val="008C32FF"/>
    <w:rsid w:val="008F2BAB"/>
    <w:rsid w:val="009132AF"/>
    <w:rsid w:val="00921B15"/>
    <w:rsid w:val="00921E6C"/>
    <w:rsid w:val="0092661F"/>
    <w:rsid w:val="00934103"/>
    <w:rsid w:val="00961FB3"/>
    <w:rsid w:val="009740D3"/>
    <w:rsid w:val="0097580C"/>
    <w:rsid w:val="0099515E"/>
    <w:rsid w:val="009C63B8"/>
    <w:rsid w:val="009C720B"/>
    <w:rsid w:val="009E53A9"/>
    <w:rsid w:val="00A34EA8"/>
    <w:rsid w:val="00B064E8"/>
    <w:rsid w:val="00B07245"/>
    <w:rsid w:val="00B17DB2"/>
    <w:rsid w:val="00B27A41"/>
    <w:rsid w:val="00B66A1D"/>
    <w:rsid w:val="00BF20A9"/>
    <w:rsid w:val="00BF5BD6"/>
    <w:rsid w:val="00C36E53"/>
    <w:rsid w:val="00C94A7C"/>
    <w:rsid w:val="00C95A5D"/>
    <w:rsid w:val="00CA371C"/>
    <w:rsid w:val="00CB669A"/>
    <w:rsid w:val="00D01F07"/>
    <w:rsid w:val="00D14D98"/>
    <w:rsid w:val="00D40D16"/>
    <w:rsid w:val="00D52CBF"/>
    <w:rsid w:val="00DD57EA"/>
    <w:rsid w:val="00E0229A"/>
    <w:rsid w:val="00EA1975"/>
    <w:rsid w:val="00EE1B9D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62B88"/>
  <w14:defaultImageDpi w14:val="32767"/>
  <w15:chartTrackingRefBased/>
  <w15:docId w15:val="{7D8F1C62-509D-4A66-97C1-A04C1B9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233E2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233E29"/>
    <w:rPr>
      <w:color w:val="B1C2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23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pph-augustinum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wnloads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C:\Users\elisa\Downloads\Dokumentvorlage-hochformat_PPH_Augustinum.dotx</Template>
  <TotalTime>0</TotalTime>
  <Pages>3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Krienzer, Daniela</cp:lastModifiedBy>
  <cp:revision>2</cp:revision>
  <dcterms:created xsi:type="dcterms:W3CDTF">2024-02-13T07:34:00Z</dcterms:created>
  <dcterms:modified xsi:type="dcterms:W3CDTF">2024-02-13T07:34:00Z</dcterms:modified>
</cp:coreProperties>
</file>